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6190" w14:textId="37A39F18" w:rsidR="007C1598" w:rsidRDefault="003C401F" w:rsidP="00471F0D">
      <w:pPr>
        <w:tabs>
          <w:tab w:val="clear" w:pos="5670"/>
          <w:tab w:val="left" w:pos="5954"/>
        </w:tabs>
      </w:pPr>
      <w:r>
        <w:tab/>
      </w:r>
    </w:p>
    <w:p w14:paraId="76FF8C12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4AD75A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D86EC05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C1954AE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2D2816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0BA753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C2F153F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54EFC0F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2228B420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E92FFF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871DC5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31E4E32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CAA992C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77C311FD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11960210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2D9C9B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81BA01C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16DA21F9" w14:textId="5128F0AD" w:rsidR="00471F0D" w:rsidRPr="00534CFD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APPEL </w:t>
      </w:r>
      <w:r w:rsidR="00243651"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À</w:t>
      </w: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 PROJETS</w:t>
      </w:r>
    </w:p>
    <w:p w14:paraId="49561217" w14:textId="7EBFBDB3" w:rsidR="00471F0D" w:rsidRPr="00534CFD" w:rsidRDefault="00471F0D" w:rsidP="00471F0D">
      <w:pPr>
        <w:pStyle w:val="NormalWeb"/>
        <w:spacing w:before="0" w:beforeAutospacing="0" w:after="0" w:afterAutospacing="0" w:line="273" w:lineRule="auto"/>
        <w:jc w:val="center"/>
        <w:rPr>
          <w:sz w:val="40"/>
          <w:szCs w:val="40"/>
        </w:rPr>
      </w:pP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« 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ACCOMPAGNER L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’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ACC</w:t>
      </w:r>
      <w:r w:rsidR="00243651" w:rsidRPr="00534CFD">
        <w:rPr>
          <w:rFonts w:ascii="Calibri" w:eastAsiaTheme="minorEastAsia" w:hAnsi="Calibri" w:cs="Calibri"/>
          <w:b/>
          <w:bCs/>
          <w:color w:val="000000" w:themeColor="text1"/>
          <w:kern w:val="24"/>
          <w:sz w:val="40"/>
          <w:szCs w:val="40"/>
        </w:rPr>
        <w:t>È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S AUX DROITS ET L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’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INCLUSION NUM</w:t>
      </w:r>
      <w:r w:rsidR="00243651" w:rsidRPr="00534CFD">
        <w:rPr>
          <w:rFonts w:ascii="Calibri" w:eastAsiaTheme="minorEastAsia" w:hAnsi="Calibri" w:cs="Calibri"/>
          <w:b/>
          <w:bCs/>
          <w:color w:val="000000" w:themeColor="text1"/>
          <w:kern w:val="24"/>
          <w:sz w:val="40"/>
          <w:szCs w:val="40"/>
        </w:rPr>
        <w:t>É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RIQUE DES HABITANTS DE LAMBALLE TERRE &amp; MER</w:t>
      </w:r>
      <w:r w:rsidRPr="00534CF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 »</w:t>
      </w:r>
    </w:p>
    <w:p w14:paraId="0600E4E2" w14:textId="77777777" w:rsidR="00471F0D" w:rsidRPr="00534CFD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</w:p>
    <w:p w14:paraId="6B59747C" w14:textId="01E903D0" w:rsidR="00471F0D" w:rsidRPr="00534CFD" w:rsidRDefault="003F366C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P</w:t>
      </w: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é</w:t>
      </w: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riode </w:t>
      </w:r>
      <w:r w:rsidR="00471F0D"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2023-202</w:t>
      </w: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4</w:t>
      </w:r>
    </w:p>
    <w:p w14:paraId="61D6B6B3" w14:textId="77777777" w:rsidR="00471F0D" w:rsidRPr="00534CFD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</w:p>
    <w:p w14:paraId="052BE266" w14:textId="237C68C4" w:rsidR="00471F0D" w:rsidRPr="00534CFD" w:rsidRDefault="00534CF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ACCORD SUR LA D</w:t>
      </w:r>
      <w:r w:rsidRPr="00534CFD">
        <w:rPr>
          <w:rFonts w:ascii="Calibri" w:eastAsiaTheme="minorEastAsia" w:hAnsi="Calibri" w:cs="Calibri"/>
          <w:b/>
          <w:bCs/>
          <w:color w:val="000000" w:themeColor="text1"/>
          <w:kern w:val="24"/>
          <w:sz w:val="40"/>
          <w:szCs w:val="40"/>
          <w:lang w:eastAsia="fr-FR"/>
        </w:rPr>
        <w:t>É</w:t>
      </w:r>
      <w:r w:rsidRPr="00534CF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SIGNATION DU RESPONSABLE DE PROJET</w:t>
      </w:r>
    </w:p>
    <w:p w14:paraId="7F990FB5" w14:textId="77777777" w:rsidR="00471F0D" w:rsidRPr="00534CFD" w:rsidRDefault="00471F0D" w:rsidP="00471F0D">
      <w:pPr>
        <w:pStyle w:val="NormalWeb"/>
        <w:spacing w:before="0" w:beforeAutospacing="0" w:after="0" w:afterAutospacing="0" w:line="273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</w:pPr>
    </w:p>
    <w:p w14:paraId="2DFC9CD9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F1A01AE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3BF49AD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C7A470A" w14:textId="77777777" w:rsidR="00471F0D" w:rsidRPr="0083070D" w:rsidRDefault="00471F0D" w:rsidP="00471F0D">
      <w:pPr>
        <w:pStyle w:val="Sansinterligne"/>
        <w:jc w:val="both"/>
        <w:rPr>
          <w:rFonts w:cstheme="minorHAnsi"/>
        </w:rPr>
      </w:pPr>
    </w:p>
    <w:p w14:paraId="50610811" w14:textId="7D615958" w:rsidR="00471F0D" w:rsidRDefault="00471F0D">
      <w:pPr>
        <w:tabs>
          <w:tab w:val="clear" w:pos="567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0DC81836" w14:textId="77777777" w:rsidR="008E1001" w:rsidRDefault="008E1001" w:rsidP="008E1001">
      <w:pPr>
        <w:pStyle w:val="Paragraphedeliste"/>
        <w:numPr>
          <w:ilvl w:val="0"/>
          <w:numId w:val="7"/>
        </w:numPr>
        <w:tabs>
          <w:tab w:val="clear" w:pos="5670"/>
        </w:tabs>
        <w:jc w:val="left"/>
      </w:pPr>
      <w:r>
        <w:lastRenderedPageBreak/>
        <w:t>Si une seule personne morale porte le projet, compléter uniquement le point 1</w:t>
      </w:r>
    </w:p>
    <w:p w14:paraId="79A77781" w14:textId="3A67E3A6" w:rsidR="008E1001" w:rsidRDefault="008E1001">
      <w:pPr>
        <w:tabs>
          <w:tab w:val="clear" w:pos="5670"/>
        </w:tabs>
        <w:jc w:val="left"/>
      </w:pPr>
    </w:p>
    <w:p w14:paraId="3E9517BE" w14:textId="35203E0A" w:rsidR="008E1001" w:rsidRDefault="008E1001" w:rsidP="008E1001">
      <w:pPr>
        <w:pStyle w:val="Paragraphedeliste"/>
        <w:numPr>
          <w:ilvl w:val="0"/>
          <w:numId w:val="7"/>
        </w:numPr>
        <w:tabs>
          <w:tab w:val="clear" w:pos="5670"/>
        </w:tabs>
        <w:jc w:val="left"/>
      </w:pPr>
      <w:r>
        <w:t>Si plusieurs personnes morales portent le projet, elles doivent désigner le responsable de projet, qui signera la convention avec Lamballe Terre &amp; Mer et formalisera cet accord</w:t>
      </w:r>
    </w:p>
    <w:p w14:paraId="39160549" w14:textId="77777777" w:rsidR="008E1001" w:rsidRDefault="008E1001" w:rsidP="008E1001">
      <w:pPr>
        <w:pStyle w:val="Paragraphedeliste"/>
      </w:pPr>
    </w:p>
    <w:p w14:paraId="53C217BC" w14:textId="02690AB2" w:rsidR="008E1001" w:rsidRDefault="008E1001" w:rsidP="008E1001">
      <w:pPr>
        <w:pStyle w:val="Paragraphedeliste"/>
        <w:numPr>
          <w:ilvl w:val="0"/>
          <w:numId w:val="8"/>
        </w:numPr>
      </w:pPr>
      <w:r>
        <w:t>Compléter les points 1 et 2</w:t>
      </w:r>
    </w:p>
    <w:p w14:paraId="30F8CC4B" w14:textId="77777777" w:rsidR="008E1001" w:rsidRDefault="008E1001" w:rsidP="004D45DF">
      <w:pPr>
        <w:pStyle w:val="Paragraphedeliste"/>
        <w:tabs>
          <w:tab w:val="clear" w:pos="5670"/>
        </w:tabs>
        <w:jc w:val="left"/>
      </w:pPr>
    </w:p>
    <w:p w14:paraId="28E81D0A" w14:textId="50557648" w:rsidR="00BE5D10" w:rsidRDefault="00BE5D10">
      <w:pPr>
        <w:tabs>
          <w:tab w:val="clear" w:pos="5670"/>
        </w:tabs>
        <w:jc w:val="left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5234D9A" w14:textId="77F9F401" w:rsidR="00471F0D" w:rsidRDefault="002F5C15" w:rsidP="002F5C15">
      <w:pPr>
        <w:pStyle w:val="Titre1"/>
        <w:numPr>
          <w:ilvl w:val="0"/>
          <w:numId w:val="3"/>
        </w:numPr>
        <w:rPr>
          <w:lang w:bidi="hi-IN"/>
        </w:rPr>
      </w:pPr>
      <w:r>
        <w:rPr>
          <w:lang w:bidi="hi-IN"/>
        </w:rPr>
        <w:lastRenderedPageBreak/>
        <w:t>Identification de la structure / porteur du projet</w:t>
      </w:r>
    </w:p>
    <w:p w14:paraId="3E3CF8DF" w14:textId="77777777" w:rsidR="00981A64" w:rsidRPr="00981A64" w:rsidRDefault="00981A64" w:rsidP="00981A64">
      <w:pPr>
        <w:ind w:left="360"/>
        <w:rPr>
          <w:u w:val="single"/>
          <w:lang w:eastAsia="en-US" w:bidi="hi-IN"/>
        </w:rPr>
      </w:pPr>
    </w:p>
    <w:p w14:paraId="26F2BBB3" w14:textId="1044E61F" w:rsidR="00981A64" w:rsidRPr="00BE5D10" w:rsidRDefault="00981A64" w:rsidP="00981A64">
      <w:pPr>
        <w:pStyle w:val="Paragraphedeliste"/>
        <w:numPr>
          <w:ilvl w:val="0"/>
          <w:numId w:val="9"/>
        </w:numPr>
        <w:rPr>
          <w:u w:val="single"/>
          <w:lang w:eastAsia="en-US" w:bidi="hi-IN"/>
        </w:rPr>
      </w:pPr>
      <w:r w:rsidRPr="00BE5D10">
        <w:rPr>
          <w:u w:val="single"/>
          <w:lang w:eastAsia="en-US" w:bidi="hi-IN"/>
        </w:rPr>
        <w:t>Personne Morale</w:t>
      </w:r>
    </w:p>
    <w:p w14:paraId="491787EF" w14:textId="77777777" w:rsidR="00981A64" w:rsidRDefault="00981A64" w:rsidP="00981A64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3"/>
        <w:gridCol w:w="4810"/>
      </w:tblGrid>
      <w:tr w:rsidR="00981A64" w14:paraId="28176101" w14:textId="77777777" w:rsidTr="003D7817">
        <w:tc>
          <w:tcPr>
            <w:tcW w:w="4811" w:type="dxa"/>
            <w:gridSpan w:val="2"/>
          </w:tcPr>
          <w:p w14:paraId="26C6C7B9" w14:textId="77777777" w:rsidR="00981A64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7867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64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981A64">
              <w:rPr>
                <w:lang w:eastAsia="en-US" w:bidi="hi-IN"/>
              </w:rPr>
              <w:t xml:space="preserve"> Commune</w:t>
            </w:r>
          </w:p>
        </w:tc>
        <w:tc>
          <w:tcPr>
            <w:tcW w:w="4810" w:type="dxa"/>
          </w:tcPr>
          <w:p w14:paraId="32E8CD43" w14:textId="77777777" w:rsidR="00981A64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1465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64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981A64">
              <w:rPr>
                <w:lang w:eastAsia="en-US" w:bidi="hi-IN"/>
              </w:rPr>
              <w:t>Association</w:t>
            </w:r>
          </w:p>
        </w:tc>
      </w:tr>
      <w:tr w:rsidR="00981A64" w14:paraId="7C8BF7D6" w14:textId="77777777" w:rsidTr="003D7817">
        <w:tc>
          <w:tcPr>
            <w:tcW w:w="1838" w:type="dxa"/>
          </w:tcPr>
          <w:p w14:paraId="23F118CA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Dénomination :</w:t>
            </w:r>
          </w:p>
        </w:tc>
        <w:tc>
          <w:tcPr>
            <w:tcW w:w="7783" w:type="dxa"/>
            <w:gridSpan w:val="2"/>
          </w:tcPr>
          <w:p w14:paraId="7350C469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16221361" w14:textId="77777777" w:rsidTr="003D7817">
        <w:trPr>
          <w:trHeight w:val="642"/>
        </w:trPr>
        <w:tc>
          <w:tcPr>
            <w:tcW w:w="1838" w:type="dxa"/>
            <w:vAlign w:val="center"/>
          </w:tcPr>
          <w:p w14:paraId="20AFCB26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Adresse postale :</w:t>
            </w:r>
          </w:p>
        </w:tc>
        <w:tc>
          <w:tcPr>
            <w:tcW w:w="7783" w:type="dxa"/>
            <w:gridSpan w:val="2"/>
            <w:vAlign w:val="center"/>
          </w:tcPr>
          <w:p w14:paraId="131134C5" w14:textId="77777777" w:rsidR="00981A64" w:rsidRDefault="00981A64" w:rsidP="003D7817">
            <w:pPr>
              <w:jc w:val="left"/>
              <w:rPr>
                <w:lang w:eastAsia="en-US" w:bidi="hi-IN"/>
              </w:rPr>
            </w:pPr>
          </w:p>
        </w:tc>
      </w:tr>
      <w:tr w:rsidR="00981A64" w14:paraId="3624FAA9" w14:textId="77777777" w:rsidTr="003D7817">
        <w:tc>
          <w:tcPr>
            <w:tcW w:w="1838" w:type="dxa"/>
          </w:tcPr>
          <w:p w14:paraId="344E315A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Mail : </w:t>
            </w:r>
          </w:p>
        </w:tc>
        <w:tc>
          <w:tcPr>
            <w:tcW w:w="7783" w:type="dxa"/>
            <w:gridSpan w:val="2"/>
          </w:tcPr>
          <w:p w14:paraId="36C81D9E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6202FA65" w14:textId="77777777" w:rsidTr="003D7817">
        <w:tc>
          <w:tcPr>
            <w:tcW w:w="1838" w:type="dxa"/>
          </w:tcPr>
          <w:p w14:paraId="43B0EB14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7783" w:type="dxa"/>
            <w:gridSpan w:val="2"/>
          </w:tcPr>
          <w:p w14:paraId="75373541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26FC01B9" w14:textId="77777777" w:rsidTr="003D7817">
        <w:tc>
          <w:tcPr>
            <w:tcW w:w="1838" w:type="dxa"/>
          </w:tcPr>
          <w:p w14:paraId="274CD13B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SIRET : </w:t>
            </w:r>
          </w:p>
        </w:tc>
        <w:tc>
          <w:tcPr>
            <w:tcW w:w="7783" w:type="dxa"/>
            <w:gridSpan w:val="2"/>
          </w:tcPr>
          <w:p w14:paraId="4903846C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</w:tbl>
    <w:p w14:paraId="2CDACB8F" w14:textId="77777777" w:rsidR="00981A64" w:rsidRDefault="00981A64" w:rsidP="00981A64">
      <w:pPr>
        <w:rPr>
          <w:lang w:eastAsia="en-US" w:bidi="hi-IN"/>
        </w:rPr>
      </w:pPr>
    </w:p>
    <w:p w14:paraId="60BFED03" w14:textId="77777777" w:rsidR="00981A64" w:rsidRPr="00172141" w:rsidRDefault="00981A64" w:rsidP="00981A64">
      <w:pPr>
        <w:pStyle w:val="Paragraphedeliste"/>
        <w:numPr>
          <w:ilvl w:val="0"/>
          <w:numId w:val="10"/>
        </w:numPr>
        <w:rPr>
          <w:lang w:eastAsia="en-US" w:bidi="hi-IN"/>
        </w:rPr>
      </w:pPr>
      <w:r>
        <w:rPr>
          <w:u w:val="single"/>
          <w:lang w:eastAsia="en-US" w:bidi="hi-IN"/>
        </w:rPr>
        <w:t>Personne référente sur le projet</w:t>
      </w:r>
    </w:p>
    <w:p w14:paraId="3DF4718B" w14:textId="77777777" w:rsidR="00981A64" w:rsidRDefault="00981A64" w:rsidP="00981A64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350"/>
      </w:tblGrid>
      <w:tr w:rsidR="00981A64" w14:paraId="25F3B8AE" w14:textId="77777777" w:rsidTr="003D7817">
        <w:tc>
          <w:tcPr>
            <w:tcW w:w="1271" w:type="dxa"/>
          </w:tcPr>
          <w:p w14:paraId="65B4B916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NOM :</w:t>
            </w:r>
          </w:p>
        </w:tc>
        <w:tc>
          <w:tcPr>
            <w:tcW w:w="8350" w:type="dxa"/>
          </w:tcPr>
          <w:p w14:paraId="612D67CB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6DB8B46D" w14:textId="77777777" w:rsidTr="003D7817">
        <w:tc>
          <w:tcPr>
            <w:tcW w:w="1271" w:type="dxa"/>
          </w:tcPr>
          <w:p w14:paraId="1200AE33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Prénom :</w:t>
            </w:r>
          </w:p>
        </w:tc>
        <w:tc>
          <w:tcPr>
            <w:tcW w:w="8350" w:type="dxa"/>
          </w:tcPr>
          <w:p w14:paraId="3F279CD7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12CB1773" w14:textId="77777777" w:rsidTr="003D7817">
        <w:tc>
          <w:tcPr>
            <w:tcW w:w="1271" w:type="dxa"/>
          </w:tcPr>
          <w:p w14:paraId="61EEAF02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Mail :</w:t>
            </w:r>
          </w:p>
        </w:tc>
        <w:tc>
          <w:tcPr>
            <w:tcW w:w="8350" w:type="dxa"/>
          </w:tcPr>
          <w:p w14:paraId="1CBCD1D8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7B41B8A1" w14:textId="77777777" w:rsidTr="003D7817">
        <w:tc>
          <w:tcPr>
            <w:tcW w:w="1271" w:type="dxa"/>
          </w:tcPr>
          <w:p w14:paraId="144F514D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8350" w:type="dxa"/>
          </w:tcPr>
          <w:p w14:paraId="41EEA521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</w:tbl>
    <w:p w14:paraId="2354E9EF" w14:textId="77777777" w:rsidR="00981A64" w:rsidRDefault="00981A64" w:rsidP="00981A64">
      <w:pPr>
        <w:rPr>
          <w:lang w:eastAsia="en-US" w:bidi="hi-IN"/>
        </w:rPr>
      </w:pPr>
    </w:p>
    <w:p w14:paraId="70A057E8" w14:textId="2BC54270" w:rsidR="00981A64" w:rsidRDefault="00981A64" w:rsidP="00981A64">
      <w:pPr>
        <w:pStyle w:val="Titre1"/>
        <w:numPr>
          <w:ilvl w:val="0"/>
          <w:numId w:val="3"/>
        </w:numPr>
        <w:rPr>
          <w:lang w:bidi="hi-IN"/>
        </w:rPr>
      </w:pPr>
      <w:r>
        <w:rPr>
          <w:lang w:bidi="hi-IN"/>
        </w:rPr>
        <w:t>Membres du groupement</w:t>
      </w:r>
    </w:p>
    <w:p w14:paraId="49928D51" w14:textId="427A99D1" w:rsidR="00981A64" w:rsidRDefault="00981A64" w:rsidP="00981A64">
      <w:pPr>
        <w:rPr>
          <w:lang w:eastAsia="en-US" w:bidi="hi-IN"/>
        </w:rPr>
      </w:pPr>
    </w:p>
    <w:p w14:paraId="746BB333" w14:textId="46C24B06" w:rsidR="00981A64" w:rsidRPr="00DD4DE9" w:rsidRDefault="00981A64" w:rsidP="00981A64">
      <w:pPr>
        <w:pStyle w:val="Paragraphedeliste"/>
        <w:numPr>
          <w:ilvl w:val="0"/>
          <w:numId w:val="10"/>
        </w:numPr>
        <w:rPr>
          <w:u w:val="single"/>
          <w:lang w:eastAsia="en-US" w:bidi="hi-IN"/>
        </w:rPr>
      </w:pPr>
      <w:r w:rsidRPr="00DD4DE9">
        <w:rPr>
          <w:u w:val="single"/>
          <w:lang w:eastAsia="en-US" w:bidi="hi-IN"/>
        </w:rPr>
        <w:t>Responsable du projet</w:t>
      </w:r>
    </w:p>
    <w:p w14:paraId="26C50A56" w14:textId="171A570F" w:rsidR="00981A64" w:rsidRDefault="00981A64" w:rsidP="00981A64">
      <w:pPr>
        <w:rPr>
          <w:lang w:eastAsia="en-US" w:bidi="hi-IN"/>
        </w:rPr>
      </w:pPr>
    </w:p>
    <w:p w14:paraId="688AA334" w14:textId="13728C45" w:rsidR="00981A64" w:rsidRDefault="00981A64" w:rsidP="00981A64">
      <w:pPr>
        <w:rPr>
          <w:lang w:eastAsia="en-US" w:bidi="hi-IN"/>
        </w:rPr>
      </w:pPr>
      <w:r>
        <w:rPr>
          <w:lang w:eastAsia="en-US" w:bidi="hi-IN"/>
        </w:rPr>
        <w:t>Je, soussigné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____________________________________________ Maire/président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de l’association accepte de participer au projet et d’être désigné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le</w:t>
      </w:r>
      <w:r w:rsidR="004D45DF">
        <w:rPr>
          <w:lang w:eastAsia="en-US" w:bidi="hi-IN"/>
        </w:rPr>
        <w:t>/</w:t>
      </w:r>
      <w:r>
        <w:rPr>
          <w:lang w:eastAsia="en-US" w:bidi="hi-IN"/>
        </w:rPr>
        <w:t>la responsable du projet</w:t>
      </w:r>
    </w:p>
    <w:p w14:paraId="47FA7A52" w14:textId="6F337879" w:rsidR="00981A64" w:rsidRDefault="00981A64" w:rsidP="00981A64">
      <w:pPr>
        <w:rPr>
          <w:lang w:eastAsia="en-US" w:bidi="hi-IN"/>
        </w:rPr>
      </w:pPr>
    </w:p>
    <w:p w14:paraId="24A1AE3F" w14:textId="18516D1B" w:rsidR="00981A64" w:rsidRDefault="00981A64" w:rsidP="00981A64">
      <w:pPr>
        <w:rPr>
          <w:lang w:eastAsia="en-US" w:bidi="hi-IN"/>
        </w:rPr>
      </w:pPr>
      <w:r>
        <w:rPr>
          <w:lang w:eastAsia="en-US" w:bidi="hi-IN"/>
        </w:rPr>
        <w:tab/>
        <w:t>Date __/__/_____, Signature</w:t>
      </w:r>
    </w:p>
    <w:p w14:paraId="06D36FD1" w14:textId="42BCC25F" w:rsidR="00981A64" w:rsidRDefault="00981A64" w:rsidP="00981A64">
      <w:pPr>
        <w:rPr>
          <w:lang w:eastAsia="en-US" w:bidi="hi-IN"/>
        </w:rPr>
      </w:pPr>
    </w:p>
    <w:p w14:paraId="5E798197" w14:textId="766D57D7" w:rsidR="00DD4DE9" w:rsidRDefault="00DD4DE9" w:rsidP="00981A64">
      <w:pPr>
        <w:rPr>
          <w:lang w:eastAsia="en-US" w:bidi="hi-IN"/>
        </w:rPr>
      </w:pPr>
    </w:p>
    <w:p w14:paraId="2AC5629C" w14:textId="77777777" w:rsidR="00DD4DE9" w:rsidRDefault="00DD4DE9" w:rsidP="00981A64">
      <w:pPr>
        <w:rPr>
          <w:lang w:eastAsia="en-US" w:bidi="hi-IN"/>
        </w:rPr>
      </w:pPr>
    </w:p>
    <w:p w14:paraId="47C7A4DC" w14:textId="2FBCCF06" w:rsidR="00981A64" w:rsidRPr="00DD4DE9" w:rsidRDefault="00981A64" w:rsidP="00981A64">
      <w:pPr>
        <w:pStyle w:val="Paragraphedeliste"/>
        <w:numPr>
          <w:ilvl w:val="0"/>
          <w:numId w:val="10"/>
        </w:numPr>
        <w:rPr>
          <w:u w:val="single"/>
          <w:lang w:eastAsia="en-US" w:bidi="hi-IN"/>
        </w:rPr>
      </w:pPr>
      <w:r w:rsidRPr="00DD4DE9">
        <w:rPr>
          <w:u w:val="single"/>
          <w:lang w:eastAsia="en-US" w:bidi="hi-IN"/>
        </w:rPr>
        <w:t>Membre 1</w:t>
      </w:r>
    </w:p>
    <w:p w14:paraId="795EF2E7" w14:textId="77777777" w:rsidR="00981A64" w:rsidRPr="00981A64" w:rsidRDefault="00981A64" w:rsidP="00981A64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3"/>
        <w:gridCol w:w="4810"/>
      </w:tblGrid>
      <w:tr w:rsidR="00981A64" w14:paraId="7DC84A85" w14:textId="77777777" w:rsidTr="003D7817">
        <w:tc>
          <w:tcPr>
            <w:tcW w:w="4811" w:type="dxa"/>
            <w:gridSpan w:val="2"/>
          </w:tcPr>
          <w:p w14:paraId="31492B3D" w14:textId="77777777" w:rsidR="00981A64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21012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64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981A64">
              <w:rPr>
                <w:lang w:eastAsia="en-US" w:bidi="hi-IN"/>
              </w:rPr>
              <w:t xml:space="preserve"> Commune</w:t>
            </w:r>
          </w:p>
        </w:tc>
        <w:tc>
          <w:tcPr>
            <w:tcW w:w="4810" w:type="dxa"/>
          </w:tcPr>
          <w:p w14:paraId="5F0C8146" w14:textId="77777777" w:rsidR="00981A64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11055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64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981A64">
              <w:rPr>
                <w:lang w:eastAsia="en-US" w:bidi="hi-IN"/>
              </w:rPr>
              <w:t>Association</w:t>
            </w:r>
          </w:p>
        </w:tc>
      </w:tr>
      <w:tr w:rsidR="00981A64" w14:paraId="5857150A" w14:textId="77777777" w:rsidTr="003D7817">
        <w:tc>
          <w:tcPr>
            <w:tcW w:w="1838" w:type="dxa"/>
          </w:tcPr>
          <w:p w14:paraId="07DFC655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Dénomination :</w:t>
            </w:r>
          </w:p>
        </w:tc>
        <w:tc>
          <w:tcPr>
            <w:tcW w:w="7783" w:type="dxa"/>
            <w:gridSpan w:val="2"/>
          </w:tcPr>
          <w:p w14:paraId="2EC861A7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1464F83B" w14:textId="77777777" w:rsidTr="003D7817">
        <w:trPr>
          <w:trHeight w:val="642"/>
        </w:trPr>
        <w:tc>
          <w:tcPr>
            <w:tcW w:w="1838" w:type="dxa"/>
            <w:vAlign w:val="center"/>
          </w:tcPr>
          <w:p w14:paraId="1FCF0484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Adresse postale :</w:t>
            </w:r>
          </w:p>
        </w:tc>
        <w:tc>
          <w:tcPr>
            <w:tcW w:w="7783" w:type="dxa"/>
            <w:gridSpan w:val="2"/>
            <w:vAlign w:val="center"/>
          </w:tcPr>
          <w:p w14:paraId="63ECF44C" w14:textId="77777777" w:rsidR="00981A64" w:rsidRDefault="00981A64" w:rsidP="003D7817">
            <w:pPr>
              <w:jc w:val="left"/>
              <w:rPr>
                <w:lang w:eastAsia="en-US" w:bidi="hi-IN"/>
              </w:rPr>
            </w:pPr>
          </w:p>
        </w:tc>
      </w:tr>
      <w:tr w:rsidR="00981A64" w14:paraId="2CAFB87D" w14:textId="77777777" w:rsidTr="003D7817">
        <w:tc>
          <w:tcPr>
            <w:tcW w:w="1838" w:type="dxa"/>
          </w:tcPr>
          <w:p w14:paraId="0093A323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Mail : </w:t>
            </w:r>
          </w:p>
        </w:tc>
        <w:tc>
          <w:tcPr>
            <w:tcW w:w="7783" w:type="dxa"/>
            <w:gridSpan w:val="2"/>
          </w:tcPr>
          <w:p w14:paraId="3AE635EE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7652F4C6" w14:textId="77777777" w:rsidTr="003D7817">
        <w:tc>
          <w:tcPr>
            <w:tcW w:w="1838" w:type="dxa"/>
          </w:tcPr>
          <w:p w14:paraId="6C456E39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7783" w:type="dxa"/>
            <w:gridSpan w:val="2"/>
          </w:tcPr>
          <w:p w14:paraId="3EA2603E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  <w:tr w:rsidR="00981A64" w14:paraId="47E08EFB" w14:textId="77777777" w:rsidTr="003D7817">
        <w:tc>
          <w:tcPr>
            <w:tcW w:w="1838" w:type="dxa"/>
          </w:tcPr>
          <w:p w14:paraId="6785505B" w14:textId="77777777" w:rsidR="00981A64" w:rsidRDefault="00981A64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SIRET : </w:t>
            </w:r>
          </w:p>
        </w:tc>
        <w:tc>
          <w:tcPr>
            <w:tcW w:w="7783" w:type="dxa"/>
            <w:gridSpan w:val="2"/>
          </w:tcPr>
          <w:p w14:paraId="006899CA" w14:textId="77777777" w:rsidR="00981A64" w:rsidRDefault="00981A64" w:rsidP="003D7817">
            <w:pPr>
              <w:rPr>
                <w:lang w:eastAsia="en-US" w:bidi="hi-IN"/>
              </w:rPr>
            </w:pPr>
          </w:p>
        </w:tc>
      </w:tr>
    </w:tbl>
    <w:p w14:paraId="4012C465" w14:textId="0977ACDA" w:rsidR="00A922F1" w:rsidRDefault="00A922F1" w:rsidP="00A922F1">
      <w:pPr>
        <w:rPr>
          <w:lang w:eastAsia="en-US"/>
        </w:rPr>
      </w:pPr>
    </w:p>
    <w:p w14:paraId="56286BE5" w14:textId="2C018BDC" w:rsidR="00981A64" w:rsidRDefault="00981A64" w:rsidP="00981A64">
      <w:pPr>
        <w:rPr>
          <w:lang w:eastAsia="en-US" w:bidi="hi-IN"/>
        </w:rPr>
      </w:pPr>
      <w:r>
        <w:rPr>
          <w:lang w:eastAsia="en-US" w:bidi="hi-IN"/>
        </w:rPr>
        <w:t>Je, soussigné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____________________________________________ Maire/président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de l’association accepte de participer au projet et de désigner</w:t>
      </w:r>
      <w:r w:rsidR="00DD4DE9">
        <w:rPr>
          <w:lang w:eastAsia="en-US" w:bidi="hi-IN"/>
        </w:rPr>
        <w:t xml:space="preserve"> ____________________________________</w:t>
      </w:r>
      <w:r>
        <w:rPr>
          <w:lang w:eastAsia="en-US" w:bidi="hi-IN"/>
        </w:rPr>
        <w:t xml:space="preserve"> </w:t>
      </w:r>
      <w:r w:rsidR="00DD4DE9">
        <w:rPr>
          <w:lang w:eastAsia="en-US" w:bidi="hi-IN"/>
        </w:rPr>
        <w:t>comme</w:t>
      </w:r>
      <w:r>
        <w:rPr>
          <w:lang w:eastAsia="en-US" w:bidi="hi-IN"/>
        </w:rPr>
        <w:t xml:space="preserve"> responsable du projet</w:t>
      </w:r>
    </w:p>
    <w:p w14:paraId="67C00455" w14:textId="77777777" w:rsidR="00981A64" w:rsidRDefault="00981A64" w:rsidP="00981A64">
      <w:pPr>
        <w:rPr>
          <w:lang w:eastAsia="en-US" w:bidi="hi-IN"/>
        </w:rPr>
      </w:pPr>
    </w:p>
    <w:p w14:paraId="4C733068" w14:textId="77777777" w:rsidR="00981A64" w:rsidRDefault="00981A64" w:rsidP="00981A64">
      <w:pPr>
        <w:rPr>
          <w:lang w:eastAsia="en-US" w:bidi="hi-IN"/>
        </w:rPr>
      </w:pPr>
      <w:r>
        <w:rPr>
          <w:lang w:eastAsia="en-US" w:bidi="hi-IN"/>
        </w:rPr>
        <w:tab/>
        <w:t>Date __/__/_____, Signature</w:t>
      </w:r>
    </w:p>
    <w:p w14:paraId="4F2EEC34" w14:textId="62A11298" w:rsidR="00DD4DE9" w:rsidRDefault="00DD4DE9">
      <w:pPr>
        <w:tabs>
          <w:tab w:val="clear" w:pos="5670"/>
        </w:tabs>
        <w:jc w:val="left"/>
        <w:rPr>
          <w:lang w:eastAsia="en-US"/>
        </w:rPr>
      </w:pPr>
      <w:r>
        <w:rPr>
          <w:lang w:eastAsia="en-US"/>
        </w:rPr>
        <w:br w:type="page"/>
      </w:r>
    </w:p>
    <w:p w14:paraId="54C388D4" w14:textId="61772F48" w:rsidR="00DD4DE9" w:rsidRPr="00DD4DE9" w:rsidRDefault="00DD4DE9" w:rsidP="00DD4DE9">
      <w:pPr>
        <w:pStyle w:val="Paragraphedeliste"/>
        <w:numPr>
          <w:ilvl w:val="0"/>
          <w:numId w:val="10"/>
        </w:numPr>
        <w:rPr>
          <w:u w:val="single"/>
          <w:lang w:eastAsia="en-US" w:bidi="hi-IN"/>
        </w:rPr>
      </w:pPr>
      <w:r w:rsidRPr="00DD4DE9">
        <w:rPr>
          <w:u w:val="single"/>
          <w:lang w:eastAsia="en-US" w:bidi="hi-IN"/>
        </w:rPr>
        <w:lastRenderedPageBreak/>
        <w:t xml:space="preserve">Membre </w:t>
      </w:r>
      <w:r>
        <w:rPr>
          <w:u w:val="single"/>
          <w:lang w:eastAsia="en-US" w:bidi="hi-IN"/>
        </w:rPr>
        <w:t>2</w:t>
      </w:r>
    </w:p>
    <w:p w14:paraId="6C650295" w14:textId="77777777" w:rsidR="00DD4DE9" w:rsidRPr="00981A64" w:rsidRDefault="00DD4DE9" w:rsidP="00DD4DE9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3"/>
        <w:gridCol w:w="4810"/>
      </w:tblGrid>
      <w:tr w:rsidR="00DD4DE9" w14:paraId="10077A45" w14:textId="77777777" w:rsidTr="003D7817">
        <w:tc>
          <w:tcPr>
            <w:tcW w:w="4811" w:type="dxa"/>
            <w:gridSpan w:val="2"/>
          </w:tcPr>
          <w:p w14:paraId="7A20F899" w14:textId="77777777" w:rsidR="00DD4DE9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18011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E9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DD4DE9">
              <w:rPr>
                <w:lang w:eastAsia="en-US" w:bidi="hi-IN"/>
              </w:rPr>
              <w:t xml:space="preserve"> Commune</w:t>
            </w:r>
          </w:p>
        </w:tc>
        <w:tc>
          <w:tcPr>
            <w:tcW w:w="4810" w:type="dxa"/>
          </w:tcPr>
          <w:p w14:paraId="5DEE0A21" w14:textId="77777777" w:rsidR="00DD4DE9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8013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E9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DD4DE9">
              <w:rPr>
                <w:lang w:eastAsia="en-US" w:bidi="hi-IN"/>
              </w:rPr>
              <w:t>Association</w:t>
            </w:r>
          </w:p>
        </w:tc>
      </w:tr>
      <w:tr w:rsidR="00DD4DE9" w14:paraId="0D580267" w14:textId="77777777" w:rsidTr="003D7817">
        <w:tc>
          <w:tcPr>
            <w:tcW w:w="1838" w:type="dxa"/>
          </w:tcPr>
          <w:p w14:paraId="09EA5A39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Dénomination :</w:t>
            </w:r>
          </w:p>
        </w:tc>
        <w:tc>
          <w:tcPr>
            <w:tcW w:w="7783" w:type="dxa"/>
            <w:gridSpan w:val="2"/>
          </w:tcPr>
          <w:p w14:paraId="7E93F62C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70EE6F5E" w14:textId="77777777" w:rsidTr="003D7817">
        <w:trPr>
          <w:trHeight w:val="642"/>
        </w:trPr>
        <w:tc>
          <w:tcPr>
            <w:tcW w:w="1838" w:type="dxa"/>
            <w:vAlign w:val="center"/>
          </w:tcPr>
          <w:p w14:paraId="0460EC2F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Adresse postale :</w:t>
            </w:r>
          </w:p>
        </w:tc>
        <w:tc>
          <w:tcPr>
            <w:tcW w:w="7783" w:type="dxa"/>
            <w:gridSpan w:val="2"/>
            <w:vAlign w:val="center"/>
          </w:tcPr>
          <w:p w14:paraId="1551747C" w14:textId="77777777" w:rsidR="00DD4DE9" w:rsidRDefault="00DD4DE9" w:rsidP="003D7817">
            <w:pPr>
              <w:jc w:val="left"/>
              <w:rPr>
                <w:lang w:eastAsia="en-US" w:bidi="hi-IN"/>
              </w:rPr>
            </w:pPr>
          </w:p>
        </w:tc>
      </w:tr>
      <w:tr w:rsidR="00DD4DE9" w14:paraId="0763F1ED" w14:textId="77777777" w:rsidTr="003D7817">
        <w:tc>
          <w:tcPr>
            <w:tcW w:w="1838" w:type="dxa"/>
          </w:tcPr>
          <w:p w14:paraId="06335D71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Mail : </w:t>
            </w:r>
          </w:p>
        </w:tc>
        <w:tc>
          <w:tcPr>
            <w:tcW w:w="7783" w:type="dxa"/>
            <w:gridSpan w:val="2"/>
          </w:tcPr>
          <w:p w14:paraId="7B9467ED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3687DAFC" w14:textId="77777777" w:rsidTr="003D7817">
        <w:tc>
          <w:tcPr>
            <w:tcW w:w="1838" w:type="dxa"/>
          </w:tcPr>
          <w:p w14:paraId="2044CA45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7783" w:type="dxa"/>
            <w:gridSpan w:val="2"/>
          </w:tcPr>
          <w:p w14:paraId="0A108340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2AA7C1FC" w14:textId="77777777" w:rsidTr="003D7817">
        <w:tc>
          <w:tcPr>
            <w:tcW w:w="1838" w:type="dxa"/>
          </w:tcPr>
          <w:p w14:paraId="14E8B9E2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SIRET : </w:t>
            </w:r>
          </w:p>
        </w:tc>
        <w:tc>
          <w:tcPr>
            <w:tcW w:w="7783" w:type="dxa"/>
            <w:gridSpan w:val="2"/>
          </w:tcPr>
          <w:p w14:paraId="3F2FDFC1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</w:tbl>
    <w:p w14:paraId="00C9B658" w14:textId="77777777" w:rsidR="00DD4DE9" w:rsidRDefault="00DD4DE9" w:rsidP="00DD4DE9">
      <w:pPr>
        <w:rPr>
          <w:lang w:eastAsia="en-US"/>
        </w:rPr>
      </w:pPr>
    </w:p>
    <w:p w14:paraId="5565009F" w14:textId="0AEB36C1" w:rsidR="00DD4DE9" w:rsidRDefault="00DD4DE9" w:rsidP="00DD4DE9">
      <w:pPr>
        <w:rPr>
          <w:lang w:eastAsia="en-US" w:bidi="hi-IN"/>
        </w:rPr>
      </w:pPr>
      <w:r>
        <w:rPr>
          <w:lang w:eastAsia="en-US" w:bidi="hi-IN"/>
        </w:rPr>
        <w:t>Je, soussigné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____________________________________________ Maire/président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de l’association accepte de participer au projet et de désigner ____________________________________ comme responsable du projet</w:t>
      </w:r>
    </w:p>
    <w:p w14:paraId="1ED5A583" w14:textId="77777777" w:rsidR="00DD4DE9" w:rsidRDefault="00DD4DE9" w:rsidP="00DD4DE9">
      <w:pPr>
        <w:rPr>
          <w:lang w:eastAsia="en-US" w:bidi="hi-IN"/>
        </w:rPr>
      </w:pPr>
    </w:p>
    <w:p w14:paraId="053B580D" w14:textId="77777777" w:rsidR="00DD4DE9" w:rsidRDefault="00DD4DE9" w:rsidP="00DD4DE9">
      <w:pPr>
        <w:rPr>
          <w:lang w:eastAsia="en-US" w:bidi="hi-IN"/>
        </w:rPr>
      </w:pPr>
      <w:r>
        <w:rPr>
          <w:lang w:eastAsia="en-US" w:bidi="hi-IN"/>
        </w:rPr>
        <w:tab/>
        <w:t>Date __/__/_____, Signature</w:t>
      </w:r>
    </w:p>
    <w:p w14:paraId="06FE7005" w14:textId="77777777" w:rsidR="00DD4DE9" w:rsidRDefault="00DD4DE9" w:rsidP="00DD4DE9">
      <w:pPr>
        <w:ind w:left="360"/>
        <w:rPr>
          <w:lang w:eastAsia="en-US" w:bidi="hi-IN"/>
        </w:rPr>
      </w:pPr>
    </w:p>
    <w:p w14:paraId="5215E1DA" w14:textId="77777777" w:rsidR="00DD4DE9" w:rsidRDefault="00DD4DE9" w:rsidP="00DD4DE9">
      <w:pPr>
        <w:ind w:left="360"/>
        <w:rPr>
          <w:lang w:eastAsia="en-US" w:bidi="hi-IN"/>
        </w:rPr>
      </w:pPr>
    </w:p>
    <w:p w14:paraId="36B9D845" w14:textId="77777777" w:rsidR="00DD4DE9" w:rsidRDefault="00DD4DE9" w:rsidP="00DD4DE9">
      <w:pPr>
        <w:ind w:left="360"/>
        <w:rPr>
          <w:lang w:eastAsia="en-US" w:bidi="hi-IN"/>
        </w:rPr>
      </w:pPr>
    </w:p>
    <w:p w14:paraId="5C57D0B8" w14:textId="0B67591F" w:rsidR="00DD4DE9" w:rsidRDefault="00DD4DE9" w:rsidP="00DD4DE9">
      <w:pPr>
        <w:pStyle w:val="Paragraphedeliste"/>
        <w:numPr>
          <w:ilvl w:val="0"/>
          <w:numId w:val="10"/>
        </w:numPr>
        <w:rPr>
          <w:lang w:eastAsia="en-US" w:bidi="hi-IN"/>
        </w:rPr>
      </w:pPr>
      <w:r>
        <w:rPr>
          <w:lang w:eastAsia="en-US" w:bidi="hi-IN"/>
        </w:rPr>
        <w:t>Membre 3</w:t>
      </w:r>
    </w:p>
    <w:p w14:paraId="2FEEFDD8" w14:textId="77777777" w:rsidR="00DD4DE9" w:rsidRPr="00981A64" w:rsidRDefault="00DD4DE9" w:rsidP="00DD4DE9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3"/>
        <w:gridCol w:w="4810"/>
      </w:tblGrid>
      <w:tr w:rsidR="00DD4DE9" w14:paraId="1DBFF32F" w14:textId="77777777" w:rsidTr="003D7817">
        <w:tc>
          <w:tcPr>
            <w:tcW w:w="4811" w:type="dxa"/>
            <w:gridSpan w:val="2"/>
          </w:tcPr>
          <w:p w14:paraId="7E8D2547" w14:textId="77777777" w:rsidR="00DD4DE9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5188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E9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DD4DE9">
              <w:rPr>
                <w:lang w:eastAsia="en-US" w:bidi="hi-IN"/>
              </w:rPr>
              <w:t xml:space="preserve"> Commune</w:t>
            </w:r>
          </w:p>
        </w:tc>
        <w:tc>
          <w:tcPr>
            <w:tcW w:w="4810" w:type="dxa"/>
          </w:tcPr>
          <w:p w14:paraId="07DBFE85" w14:textId="77777777" w:rsidR="00DD4DE9" w:rsidRDefault="004D45DF" w:rsidP="003D7817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38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E9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DD4DE9">
              <w:rPr>
                <w:lang w:eastAsia="en-US" w:bidi="hi-IN"/>
              </w:rPr>
              <w:t>Association</w:t>
            </w:r>
          </w:p>
        </w:tc>
      </w:tr>
      <w:tr w:rsidR="00DD4DE9" w14:paraId="5DA3F962" w14:textId="77777777" w:rsidTr="003D7817">
        <w:tc>
          <w:tcPr>
            <w:tcW w:w="1838" w:type="dxa"/>
          </w:tcPr>
          <w:p w14:paraId="67E114C2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Dénomination :</w:t>
            </w:r>
          </w:p>
        </w:tc>
        <w:tc>
          <w:tcPr>
            <w:tcW w:w="7783" w:type="dxa"/>
            <w:gridSpan w:val="2"/>
          </w:tcPr>
          <w:p w14:paraId="40E649A4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44AEB2B2" w14:textId="77777777" w:rsidTr="003D7817">
        <w:trPr>
          <w:trHeight w:val="642"/>
        </w:trPr>
        <w:tc>
          <w:tcPr>
            <w:tcW w:w="1838" w:type="dxa"/>
            <w:vAlign w:val="center"/>
          </w:tcPr>
          <w:p w14:paraId="76A31883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Adresse postale :</w:t>
            </w:r>
          </w:p>
        </w:tc>
        <w:tc>
          <w:tcPr>
            <w:tcW w:w="7783" w:type="dxa"/>
            <w:gridSpan w:val="2"/>
            <w:vAlign w:val="center"/>
          </w:tcPr>
          <w:p w14:paraId="69F059B7" w14:textId="77777777" w:rsidR="00DD4DE9" w:rsidRDefault="00DD4DE9" w:rsidP="003D7817">
            <w:pPr>
              <w:jc w:val="left"/>
              <w:rPr>
                <w:lang w:eastAsia="en-US" w:bidi="hi-IN"/>
              </w:rPr>
            </w:pPr>
          </w:p>
        </w:tc>
      </w:tr>
      <w:tr w:rsidR="00DD4DE9" w14:paraId="78861389" w14:textId="77777777" w:rsidTr="003D7817">
        <w:tc>
          <w:tcPr>
            <w:tcW w:w="1838" w:type="dxa"/>
          </w:tcPr>
          <w:p w14:paraId="7D0A421C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Mail : </w:t>
            </w:r>
          </w:p>
        </w:tc>
        <w:tc>
          <w:tcPr>
            <w:tcW w:w="7783" w:type="dxa"/>
            <w:gridSpan w:val="2"/>
          </w:tcPr>
          <w:p w14:paraId="0D971826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4D4353A5" w14:textId="77777777" w:rsidTr="003D7817">
        <w:tc>
          <w:tcPr>
            <w:tcW w:w="1838" w:type="dxa"/>
          </w:tcPr>
          <w:p w14:paraId="4AA875A4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7783" w:type="dxa"/>
            <w:gridSpan w:val="2"/>
          </w:tcPr>
          <w:p w14:paraId="3BB5EC9F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  <w:tr w:rsidR="00DD4DE9" w14:paraId="7E94D032" w14:textId="77777777" w:rsidTr="003D7817">
        <w:tc>
          <w:tcPr>
            <w:tcW w:w="1838" w:type="dxa"/>
          </w:tcPr>
          <w:p w14:paraId="2AECD083" w14:textId="77777777" w:rsidR="00DD4DE9" w:rsidRDefault="00DD4DE9" w:rsidP="003D7817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SIRET : </w:t>
            </w:r>
          </w:p>
        </w:tc>
        <w:tc>
          <w:tcPr>
            <w:tcW w:w="7783" w:type="dxa"/>
            <w:gridSpan w:val="2"/>
          </w:tcPr>
          <w:p w14:paraId="5A07F6D3" w14:textId="77777777" w:rsidR="00DD4DE9" w:rsidRDefault="00DD4DE9" w:rsidP="003D7817">
            <w:pPr>
              <w:rPr>
                <w:lang w:eastAsia="en-US" w:bidi="hi-IN"/>
              </w:rPr>
            </w:pPr>
          </w:p>
        </w:tc>
      </w:tr>
    </w:tbl>
    <w:p w14:paraId="2E03FC4F" w14:textId="77777777" w:rsidR="00DD4DE9" w:rsidRDefault="00DD4DE9" w:rsidP="00DD4DE9">
      <w:pPr>
        <w:rPr>
          <w:lang w:eastAsia="en-US"/>
        </w:rPr>
      </w:pPr>
    </w:p>
    <w:p w14:paraId="69F33D23" w14:textId="365F99BB" w:rsidR="00DD4DE9" w:rsidRDefault="00DD4DE9" w:rsidP="00DD4DE9">
      <w:pPr>
        <w:rPr>
          <w:lang w:eastAsia="en-US" w:bidi="hi-IN"/>
        </w:rPr>
      </w:pPr>
      <w:r>
        <w:rPr>
          <w:lang w:eastAsia="en-US" w:bidi="hi-IN"/>
        </w:rPr>
        <w:t>Je, soussigné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e) ____________________________________________ Maire/président</w:t>
      </w:r>
      <w:r w:rsidR="004D45DF">
        <w:rPr>
          <w:lang w:eastAsia="en-US" w:bidi="hi-IN"/>
        </w:rPr>
        <w:t>.</w:t>
      </w:r>
      <w:r>
        <w:rPr>
          <w:lang w:eastAsia="en-US" w:bidi="hi-IN"/>
        </w:rPr>
        <w:t>e de l’association accepte de participer au projet et de désigner ____________________________________ comme responsable du projet</w:t>
      </w:r>
    </w:p>
    <w:p w14:paraId="337D4AC5" w14:textId="77777777" w:rsidR="00DD4DE9" w:rsidRDefault="00DD4DE9" w:rsidP="00DD4DE9">
      <w:pPr>
        <w:rPr>
          <w:lang w:eastAsia="en-US" w:bidi="hi-IN"/>
        </w:rPr>
      </w:pPr>
    </w:p>
    <w:p w14:paraId="68AA4659" w14:textId="77777777" w:rsidR="00DD4DE9" w:rsidRDefault="00DD4DE9" w:rsidP="00DD4DE9">
      <w:pPr>
        <w:rPr>
          <w:lang w:eastAsia="en-US" w:bidi="hi-IN"/>
        </w:rPr>
      </w:pPr>
      <w:r>
        <w:rPr>
          <w:lang w:eastAsia="en-US" w:bidi="hi-IN"/>
        </w:rPr>
        <w:tab/>
        <w:t>Date __/__/_____, Signature</w:t>
      </w:r>
    </w:p>
    <w:p w14:paraId="6759BBEA" w14:textId="77777777" w:rsidR="00DD4DE9" w:rsidRPr="00C85613" w:rsidRDefault="00DD4DE9" w:rsidP="00DD4DE9">
      <w:pPr>
        <w:rPr>
          <w:lang w:eastAsia="en-US"/>
        </w:rPr>
      </w:pPr>
    </w:p>
    <w:p w14:paraId="76AE155B" w14:textId="77777777" w:rsidR="00DD4DE9" w:rsidRPr="00C85613" w:rsidRDefault="00DD4DE9" w:rsidP="00A922F1">
      <w:pPr>
        <w:rPr>
          <w:lang w:eastAsia="en-US"/>
        </w:rPr>
      </w:pPr>
    </w:p>
    <w:sectPr w:rsidR="00DD4DE9" w:rsidRPr="00C85613" w:rsidSect="003C401F">
      <w:headerReference w:type="first" r:id="rId8"/>
      <w:pgSz w:w="11900" w:h="16840"/>
      <w:pgMar w:top="170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0D71" w14:textId="77777777" w:rsidR="00471F0D" w:rsidRDefault="00471F0D" w:rsidP="003C401F">
      <w:r>
        <w:separator/>
      </w:r>
    </w:p>
  </w:endnote>
  <w:endnote w:type="continuationSeparator" w:id="0">
    <w:p w14:paraId="5BE6FFB9" w14:textId="77777777" w:rsidR="00471F0D" w:rsidRDefault="00471F0D" w:rsidP="003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4E98" w14:textId="77777777" w:rsidR="00471F0D" w:rsidRDefault="00471F0D" w:rsidP="003C401F">
      <w:r>
        <w:separator/>
      </w:r>
    </w:p>
  </w:footnote>
  <w:footnote w:type="continuationSeparator" w:id="0">
    <w:p w14:paraId="68D90955" w14:textId="77777777" w:rsidR="00471F0D" w:rsidRDefault="00471F0D" w:rsidP="003C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9E7" w14:textId="77777777" w:rsidR="003C401F" w:rsidRDefault="003C401F" w:rsidP="003C401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0" wp14:anchorId="64CFE11F" wp14:editId="15FC5E1F">
          <wp:simplePos x="0" y="0"/>
          <wp:positionH relativeFrom="column">
            <wp:posOffset>-911789</wp:posOffset>
          </wp:positionH>
          <wp:positionV relativeFrom="page">
            <wp:posOffset>47900</wp:posOffset>
          </wp:positionV>
          <wp:extent cx="3584448" cy="13727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logo_ltm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4448" cy="13727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77A"/>
    <w:multiLevelType w:val="hybridMultilevel"/>
    <w:tmpl w:val="F4B8F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2F3E"/>
    <w:multiLevelType w:val="hybridMultilevel"/>
    <w:tmpl w:val="F4B8F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107"/>
    <w:multiLevelType w:val="hybridMultilevel"/>
    <w:tmpl w:val="0FC6645C"/>
    <w:lvl w:ilvl="0" w:tplc="1B2826BA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17F6C"/>
    <w:multiLevelType w:val="hybridMultilevel"/>
    <w:tmpl w:val="DE18F99E"/>
    <w:lvl w:ilvl="0" w:tplc="E24047E8">
      <w:start w:val="31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F1B9E"/>
    <w:multiLevelType w:val="hybridMultilevel"/>
    <w:tmpl w:val="DEB0C7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0AFC"/>
    <w:multiLevelType w:val="hybridMultilevel"/>
    <w:tmpl w:val="9760B9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14A4"/>
    <w:multiLevelType w:val="hybridMultilevel"/>
    <w:tmpl w:val="F4B8F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77C"/>
    <w:multiLevelType w:val="hybridMultilevel"/>
    <w:tmpl w:val="F1C6F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6CE"/>
    <w:multiLevelType w:val="singleLevel"/>
    <w:tmpl w:val="D182076C"/>
    <w:lvl w:ilvl="0">
      <w:start w:val="1"/>
      <w:numFmt w:val="decimal"/>
      <w:lvlText w:val="Article %1"/>
      <w:lvlJc w:val="left"/>
      <w:pPr>
        <w:ind w:left="199" w:hanging="57"/>
      </w:pPr>
      <w:rPr>
        <w:rFonts w:hint="default"/>
      </w:rPr>
    </w:lvl>
  </w:abstractNum>
  <w:abstractNum w:abstractNumId="9" w15:restartNumberingAfterBreak="0">
    <w:nsid w:val="7E5C53EE"/>
    <w:multiLevelType w:val="hybridMultilevel"/>
    <w:tmpl w:val="7E4CA7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445"/>
    <w:multiLevelType w:val="hybridMultilevel"/>
    <w:tmpl w:val="56080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42712">
    <w:abstractNumId w:val="3"/>
  </w:num>
  <w:num w:numId="2" w16cid:durableId="104085091">
    <w:abstractNumId w:val="8"/>
  </w:num>
  <w:num w:numId="3" w16cid:durableId="566763495">
    <w:abstractNumId w:val="0"/>
  </w:num>
  <w:num w:numId="4" w16cid:durableId="1202742807">
    <w:abstractNumId w:val="7"/>
  </w:num>
  <w:num w:numId="5" w16cid:durableId="2094428332">
    <w:abstractNumId w:val="6"/>
  </w:num>
  <w:num w:numId="6" w16cid:durableId="758410630">
    <w:abstractNumId w:val="9"/>
  </w:num>
  <w:num w:numId="7" w16cid:durableId="218397949">
    <w:abstractNumId w:val="5"/>
  </w:num>
  <w:num w:numId="8" w16cid:durableId="302858177">
    <w:abstractNumId w:val="2"/>
  </w:num>
  <w:num w:numId="9" w16cid:durableId="1067260094">
    <w:abstractNumId w:val="4"/>
  </w:num>
  <w:num w:numId="10" w16cid:durableId="547229194">
    <w:abstractNumId w:val="10"/>
  </w:num>
  <w:num w:numId="11" w16cid:durableId="58900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D"/>
    <w:rsid w:val="00020397"/>
    <w:rsid w:val="00172141"/>
    <w:rsid w:val="001C0B61"/>
    <w:rsid w:val="00237550"/>
    <w:rsid w:val="00240B4D"/>
    <w:rsid w:val="00243651"/>
    <w:rsid w:val="002B3A2F"/>
    <w:rsid w:val="002F5C15"/>
    <w:rsid w:val="00311543"/>
    <w:rsid w:val="00323470"/>
    <w:rsid w:val="003C401F"/>
    <w:rsid w:val="003E3CDD"/>
    <w:rsid w:val="003F366C"/>
    <w:rsid w:val="00470D27"/>
    <w:rsid w:val="00471F0D"/>
    <w:rsid w:val="004D45DF"/>
    <w:rsid w:val="00534CFD"/>
    <w:rsid w:val="0060236A"/>
    <w:rsid w:val="00607028"/>
    <w:rsid w:val="00623DF6"/>
    <w:rsid w:val="00656FD2"/>
    <w:rsid w:val="00674378"/>
    <w:rsid w:val="006E6F00"/>
    <w:rsid w:val="007A2A4E"/>
    <w:rsid w:val="007C070F"/>
    <w:rsid w:val="007C1598"/>
    <w:rsid w:val="008E1001"/>
    <w:rsid w:val="00910A2C"/>
    <w:rsid w:val="009338F4"/>
    <w:rsid w:val="009600C3"/>
    <w:rsid w:val="00965A3F"/>
    <w:rsid w:val="00981A64"/>
    <w:rsid w:val="00A922F1"/>
    <w:rsid w:val="00AE1D1C"/>
    <w:rsid w:val="00AF3C44"/>
    <w:rsid w:val="00BE5D10"/>
    <w:rsid w:val="00C85613"/>
    <w:rsid w:val="00D23A76"/>
    <w:rsid w:val="00D67E19"/>
    <w:rsid w:val="00D772AB"/>
    <w:rsid w:val="00DA4E4B"/>
    <w:rsid w:val="00DD4DE9"/>
    <w:rsid w:val="00F80D97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52F434"/>
  <w14:defaultImageDpi w14:val="300"/>
  <w15:docId w15:val="{416C446B-EDE0-4139-85AE-35DC5C9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61"/>
    <w:pPr>
      <w:tabs>
        <w:tab w:val="left" w:pos="5670"/>
      </w:tabs>
      <w:jc w:val="both"/>
    </w:pPr>
    <w:rPr>
      <w:rFonts w:asciiTheme="majorHAnsi" w:hAnsiTheme="maj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71F0D"/>
    <w:pPr>
      <w:keepNext/>
      <w:keepLines/>
      <w:tabs>
        <w:tab w:val="clear" w:pos="5670"/>
      </w:tabs>
      <w:spacing w:before="120"/>
      <w:jc w:val="left"/>
      <w:outlineLvl w:val="0"/>
    </w:pPr>
    <w:rPr>
      <w:rFonts w:asciiTheme="minorHAnsi" w:eastAsiaTheme="majorEastAsia" w:hAnsiTheme="minorHAnsi" w:cstheme="minorHAnsi"/>
      <w:b/>
      <w:bCs/>
      <w:caps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1F0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561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D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1D1C"/>
  </w:style>
  <w:style w:type="paragraph" w:styleId="Pieddepage">
    <w:name w:val="footer"/>
    <w:basedOn w:val="Normal"/>
    <w:link w:val="PieddepageCar"/>
    <w:uiPriority w:val="99"/>
    <w:unhideWhenUsed/>
    <w:rsid w:val="00AE1D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D1C"/>
  </w:style>
  <w:style w:type="paragraph" w:styleId="Textedebulles">
    <w:name w:val="Balloon Text"/>
    <w:basedOn w:val="Normal"/>
    <w:link w:val="TextedebullesCar"/>
    <w:uiPriority w:val="99"/>
    <w:semiHidden/>
    <w:unhideWhenUsed/>
    <w:rsid w:val="00AE1D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D1C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471F0D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1F0D"/>
    <w:pPr>
      <w:tabs>
        <w:tab w:val="clear" w:pos="567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71F0D"/>
    <w:rPr>
      <w:rFonts w:eastAsiaTheme="majorEastAsia" w:cstheme="minorHAnsi"/>
      <w:b/>
      <w:bCs/>
      <w:caps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71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7C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856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C8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BELIN\Documents\Mod&#232;les%20Office%20personnalis&#233;s\LTM-Courrier-pour-PD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A7F2F-FC45-234F-AB8A-65DA0C46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LTM-Courrier-pour-PDF.dotx</Template>
  <TotalTime>25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TURBELIN Frederic</dc:creator>
  <cp:keywords/>
  <dc:description/>
  <cp:lastModifiedBy>Frédéric Turbelin</cp:lastModifiedBy>
  <cp:revision>5</cp:revision>
  <cp:lastPrinted>2019-03-14T10:44:00Z</cp:lastPrinted>
  <dcterms:created xsi:type="dcterms:W3CDTF">2023-01-30T21:37:00Z</dcterms:created>
  <dcterms:modified xsi:type="dcterms:W3CDTF">2023-02-06T09:33:00Z</dcterms:modified>
</cp:coreProperties>
</file>