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96190" w14:textId="37A39F18" w:rsidR="007C1598" w:rsidRDefault="003C401F" w:rsidP="00471F0D">
      <w:pPr>
        <w:tabs>
          <w:tab w:val="clear" w:pos="5670"/>
          <w:tab w:val="left" w:pos="5954"/>
        </w:tabs>
      </w:pPr>
      <w:r>
        <w:tab/>
      </w:r>
    </w:p>
    <w:p w14:paraId="76FF8C12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4AD75A4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D86EC05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C1954AE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02D28163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60BA7533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6C2F153F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654EFC0F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2228B420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0E92FFF4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3871DC54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031E4E32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3CAA992C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77C311FD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11960210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2D9C9B3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381BA01C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16DA21F9" w14:textId="5128F0AD" w:rsidR="00471F0D" w:rsidRPr="003F366C" w:rsidRDefault="00471F0D" w:rsidP="00471F0D">
      <w:pPr>
        <w:pStyle w:val="Sansinterligne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</w:pPr>
      <w:r w:rsidRPr="003F366C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 xml:space="preserve">APPEL </w:t>
      </w:r>
      <w:r w:rsidR="00243651" w:rsidRPr="003F366C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À</w:t>
      </w:r>
      <w:r w:rsidRPr="003F366C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 xml:space="preserve"> PROJETS</w:t>
      </w:r>
    </w:p>
    <w:p w14:paraId="49561217" w14:textId="7EBFBDB3" w:rsidR="00471F0D" w:rsidRPr="003F366C" w:rsidRDefault="00471F0D" w:rsidP="00471F0D">
      <w:pPr>
        <w:pStyle w:val="NormalWeb"/>
        <w:spacing w:before="0" w:beforeAutospacing="0" w:after="0" w:afterAutospacing="0" w:line="273" w:lineRule="auto"/>
        <w:jc w:val="center"/>
        <w:rPr>
          <w:sz w:val="40"/>
          <w:szCs w:val="40"/>
        </w:rPr>
      </w:pPr>
      <w:r w:rsidRPr="003F36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« </w:t>
      </w:r>
      <w:r w:rsidRPr="003F36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ACCOMPAGNER L</w:t>
      </w:r>
      <w:r w:rsidRPr="003F36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’</w:t>
      </w:r>
      <w:r w:rsidRPr="003F36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ACC</w:t>
      </w:r>
      <w:r w:rsidR="00243651">
        <w:rPr>
          <w:rFonts w:ascii="Calibri" w:eastAsiaTheme="minorEastAsia" w:hAnsi="Calibri" w:cs="Calibri"/>
          <w:b/>
          <w:bCs/>
          <w:color w:val="000000" w:themeColor="text1"/>
          <w:kern w:val="24"/>
          <w:sz w:val="40"/>
          <w:szCs w:val="40"/>
        </w:rPr>
        <w:t>È</w:t>
      </w:r>
      <w:r w:rsidRPr="003F36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S AUX DROITS ET L</w:t>
      </w:r>
      <w:r w:rsidRPr="003F36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’</w:t>
      </w:r>
      <w:r w:rsidRPr="003F36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INCLUSION NUM</w:t>
      </w:r>
      <w:r w:rsidR="00243651">
        <w:rPr>
          <w:rFonts w:ascii="Calibri" w:eastAsiaTheme="minorEastAsia" w:hAnsi="Calibri" w:cs="Calibri"/>
          <w:b/>
          <w:bCs/>
          <w:color w:val="000000" w:themeColor="text1"/>
          <w:kern w:val="24"/>
          <w:sz w:val="40"/>
          <w:szCs w:val="40"/>
        </w:rPr>
        <w:t>É</w:t>
      </w:r>
      <w:r w:rsidRPr="003F36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RIQUE DES HABITANTS DE LAMBALLE TERRE &amp; MER</w:t>
      </w:r>
      <w:r w:rsidRPr="003F366C"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40"/>
          <w:szCs w:val="40"/>
        </w:rPr>
        <w:t> »</w:t>
      </w:r>
    </w:p>
    <w:p w14:paraId="0600E4E2" w14:textId="77777777" w:rsidR="00471F0D" w:rsidRPr="003F366C" w:rsidRDefault="00471F0D" w:rsidP="00471F0D">
      <w:pPr>
        <w:pStyle w:val="Sansinterligne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</w:pPr>
    </w:p>
    <w:p w14:paraId="6B59747C" w14:textId="01E903D0" w:rsidR="00471F0D" w:rsidRPr="003F366C" w:rsidRDefault="003F366C" w:rsidP="00471F0D">
      <w:pPr>
        <w:pStyle w:val="Sansinterligne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</w:pPr>
      <w:r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P</w:t>
      </w:r>
      <w:r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é</w:t>
      </w:r>
      <w:r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 xml:space="preserve">riode </w:t>
      </w:r>
      <w:r w:rsidR="00471F0D" w:rsidRPr="003F366C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2023-202</w:t>
      </w:r>
      <w:r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4</w:t>
      </w:r>
    </w:p>
    <w:p w14:paraId="61D6B6B3" w14:textId="77777777" w:rsidR="00471F0D" w:rsidRPr="003F366C" w:rsidRDefault="00471F0D" w:rsidP="00471F0D">
      <w:pPr>
        <w:pStyle w:val="Sansinterligne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</w:pPr>
    </w:p>
    <w:p w14:paraId="052BE266" w14:textId="08D6B114" w:rsidR="00471F0D" w:rsidRPr="003F366C" w:rsidRDefault="00471F0D" w:rsidP="00471F0D">
      <w:pPr>
        <w:pStyle w:val="Sansinterligne"/>
        <w:jc w:val="center"/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</w:pPr>
      <w:r w:rsidRPr="003F366C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 xml:space="preserve">DOSSIER </w:t>
      </w:r>
      <w:r w:rsidR="003F366C">
        <w:rPr>
          <w:rFonts w:eastAsiaTheme="minorEastAsia" w:hAnsi="Calibri"/>
          <w:b/>
          <w:bCs/>
          <w:color w:val="000000" w:themeColor="text1"/>
          <w:kern w:val="24"/>
          <w:sz w:val="40"/>
          <w:szCs w:val="40"/>
          <w:lang w:eastAsia="fr-FR"/>
        </w:rPr>
        <w:t>CANDIDAT</w:t>
      </w:r>
    </w:p>
    <w:p w14:paraId="7F990FB5" w14:textId="77777777" w:rsidR="00471F0D" w:rsidRDefault="00471F0D" w:rsidP="00471F0D">
      <w:pPr>
        <w:pStyle w:val="NormalWeb"/>
        <w:spacing w:before="0" w:beforeAutospacing="0" w:after="0" w:afterAutospacing="0" w:line="273" w:lineRule="auto"/>
        <w:jc w:val="center"/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2"/>
          <w:szCs w:val="52"/>
        </w:rPr>
      </w:pPr>
    </w:p>
    <w:p w14:paraId="2DFC9CD9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F1A01AE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33BF49AD" w14:textId="77777777" w:rsidR="00471F0D" w:rsidRDefault="00471F0D" w:rsidP="00471F0D">
      <w:pPr>
        <w:pStyle w:val="Sansinterligne"/>
        <w:jc w:val="both"/>
        <w:rPr>
          <w:rFonts w:cstheme="minorHAnsi"/>
        </w:rPr>
      </w:pPr>
    </w:p>
    <w:p w14:paraId="4C7A470A" w14:textId="77777777" w:rsidR="00471F0D" w:rsidRPr="0083070D" w:rsidRDefault="00471F0D" w:rsidP="00471F0D">
      <w:pPr>
        <w:pStyle w:val="Sansinterligne"/>
        <w:jc w:val="both"/>
        <w:rPr>
          <w:rFonts w:cstheme="minorHAnsi"/>
        </w:rPr>
      </w:pPr>
    </w:p>
    <w:p w14:paraId="50610811" w14:textId="7D615958" w:rsidR="00471F0D" w:rsidRDefault="00471F0D">
      <w:pPr>
        <w:tabs>
          <w:tab w:val="clear" w:pos="5670"/>
        </w:tabs>
        <w:jc w:val="left"/>
        <w:rPr>
          <w:i/>
          <w:sz w:val="16"/>
          <w:szCs w:val="16"/>
        </w:rPr>
      </w:pPr>
      <w:r>
        <w:rPr>
          <w:i/>
          <w:sz w:val="16"/>
          <w:szCs w:val="16"/>
        </w:rPr>
        <w:br w:type="page"/>
      </w:r>
    </w:p>
    <w:p w14:paraId="28E81D0A" w14:textId="77777777" w:rsidR="00BE5D10" w:rsidRDefault="00BE5D10">
      <w:pPr>
        <w:tabs>
          <w:tab w:val="clear" w:pos="5670"/>
        </w:tabs>
        <w:jc w:val="left"/>
        <w:rPr>
          <w:rFonts w:eastAsiaTheme="majorEastAsia" w:cstheme="majorBidi"/>
          <w:color w:val="365F91" w:themeColor="accent1" w:themeShade="BF"/>
          <w:sz w:val="26"/>
          <w:szCs w:val="26"/>
        </w:rPr>
      </w:pPr>
      <w:r>
        <w:lastRenderedPageBreak/>
        <w:br w:type="page"/>
      </w:r>
    </w:p>
    <w:p w14:paraId="15234D9A" w14:textId="77F9F401" w:rsidR="00471F0D" w:rsidRDefault="002F5C15" w:rsidP="002F5C15">
      <w:pPr>
        <w:pStyle w:val="Titre1"/>
        <w:numPr>
          <w:ilvl w:val="0"/>
          <w:numId w:val="3"/>
        </w:numPr>
        <w:rPr>
          <w:lang w:bidi="hi-IN"/>
        </w:rPr>
      </w:pPr>
      <w:r>
        <w:rPr>
          <w:lang w:bidi="hi-IN"/>
        </w:rPr>
        <w:lastRenderedPageBreak/>
        <w:t>Identification de la structure / porteur du projet</w:t>
      </w:r>
    </w:p>
    <w:p w14:paraId="4B12D175" w14:textId="2BFA6287" w:rsidR="002F5C15" w:rsidRDefault="002F5C15" w:rsidP="002F5C15">
      <w:pPr>
        <w:rPr>
          <w:lang w:eastAsia="en-US" w:bidi="hi-IN"/>
        </w:rPr>
      </w:pPr>
    </w:p>
    <w:p w14:paraId="3FA29389" w14:textId="1277D2ED" w:rsidR="002F5C15" w:rsidRPr="00BE5D10" w:rsidRDefault="00BE5D10" w:rsidP="00BE5D10">
      <w:pPr>
        <w:pStyle w:val="Paragraphedeliste"/>
        <w:numPr>
          <w:ilvl w:val="0"/>
          <w:numId w:val="4"/>
        </w:numPr>
        <w:rPr>
          <w:u w:val="single"/>
          <w:lang w:eastAsia="en-US" w:bidi="hi-IN"/>
        </w:rPr>
      </w:pPr>
      <w:r w:rsidRPr="00BE5D10">
        <w:rPr>
          <w:u w:val="single"/>
          <w:lang w:eastAsia="en-US" w:bidi="hi-IN"/>
        </w:rPr>
        <w:t>Personne Morale</w:t>
      </w:r>
    </w:p>
    <w:p w14:paraId="19E387DF" w14:textId="131156A9" w:rsidR="00BE5D10" w:rsidRDefault="00BE5D10" w:rsidP="00BE5D10">
      <w:pPr>
        <w:rPr>
          <w:lang w:eastAsia="en-US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973"/>
        <w:gridCol w:w="4810"/>
      </w:tblGrid>
      <w:tr w:rsidR="006E6F00" w14:paraId="169ED873" w14:textId="3BFE9632" w:rsidTr="007A2A4E">
        <w:tc>
          <w:tcPr>
            <w:tcW w:w="4811" w:type="dxa"/>
            <w:gridSpan w:val="2"/>
          </w:tcPr>
          <w:p w14:paraId="698CFABE" w14:textId="5756D1C6" w:rsidR="006E6F00" w:rsidRDefault="00752CDC" w:rsidP="00BE5D10">
            <w:pPr>
              <w:rPr>
                <w:lang w:eastAsia="en-US" w:bidi="hi-IN"/>
              </w:rPr>
            </w:pPr>
            <w:sdt>
              <w:sdtPr>
                <w:rPr>
                  <w:lang w:eastAsia="en-US" w:bidi="hi-IN"/>
                </w:rPr>
                <w:id w:val="-78673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6F00">
                  <w:rPr>
                    <w:rFonts w:ascii="MS Gothic" w:eastAsia="MS Gothic" w:hAnsi="MS Gothic" w:hint="eastAsia"/>
                    <w:lang w:eastAsia="en-US" w:bidi="hi-IN"/>
                  </w:rPr>
                  <w:t>☐</w:t>
                </w:r>
              </w:sdtContent>
            </w:sdt>
            <w:r w:rsidR="006E6F00">
              <w:rPr>
                <w:lang w:eastAsia="en-US" w:bidi="hi-IN"/>
              </w:rPr>
              <w:t xml:space="preserve"> Commune</w:t>
            </w:r>
          </w:p>
        </w:tc>
        <w:tc>
          <w:tcPr>
            <w:tcW w:w="4810" w:type="dxa"/>
          </w:tcPr>
          <w:p w14:paraId="30D4C020" w14:textId="7E95B196" w:rsidR="006E6F00" w:rsidRDefault="00752CDC" w:rsidP="00BE5D10">
            <w:pPr>
              <w:rPr>
                <w:lang w:eastAsia="en-US" w:bidi="hi-IN"/>
              </w:rPr>
            </w:pPr>
            <w:sdt>
              <w:sdtPr>
                <w:rPr>
                  <w:lang w:eastAsia="en-US" w:bidi="hi-IN"/>
                </w:rPr>
                <w:id w:val="-146511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C44">
                  <w:rPr>
                    <w:rFonts w:ascii="MS Gothic" w:eastAsia="MS Gothic" w:hAnsi="MS Gothic" w:hint="eastAsia"/>
                    <w:lang w:eastAsia="en-US" w:bidi="hi-IN"/>
                  </w:rPr>
                  <w:t>☐</w:t>
                </w:r>
              </w:sdtContent>
            </w:sdt>
            <w:r w:rsidR="00AF3C44">
              <w:rPr>
                <w:lang w:eastAsia="en-US" w:bidi="hi-IN"/>
              </w:rPr>
              <w:t>Association</w:t>
            </w:r>
          </w:p>
        </w:tc>
      </w:tr>
      <w:tr w:rsidR="00AF3C44" w14:paraId="2BFA131D" w14:textId="77777777" w:rsidTr="007A2A4E">
        <w:tc>
          <w:tcPr>
            <w:tcW w:w="1838" w:type="dxa"/>
          </w:tcPr>
          <w:p w14:paraId="3C65CDDD" w14:textId="77777777" w:rsidR="00AF3C44" w:rsidRDefault="00AF3C44" w:rsidP="007A2A4E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Dénomination :</w:t>
            </w:r>
          </w:p>
        </w:tc>
        <w:tc>
          <w:tcPr>
            <w:tcW w:w="7783" w:type="dxa"/>
            <w:gridSpan w:val="2"/>
          </w:tcPr>
          <w:p w14:paraId="0BB14D95" w14:textId="716B4C94" w:rsidR="00AF3C44" w:rsidRDefault="00AF3C44" w:rsidP="00BE5D10">
            <w:pPr>
              <w:rPr>
                <w:lang w:eastAsia="en-US" w:bidi="hi-IN"/>
              </w:rPr>
            </w:pPr>
          </w:p>
        </w:tc>
      </w:tr>
      <w:tr w:rsidR="00AF3C44" w14:paraId="741384CD" w14:textId="77777777" w:rsidTr="007A2A4E">
        <w:trPr>
          <w:trHeight w:val="642"/>
        </w:trPr>
        <w:tc>
          <w:tcPr>
            <w:tcW w:w="1838" w:type="dxa"/>
            <w:vAlign w:val="center"/>
          </w:tcPr>
          <w:p w14:paraId="15A1CEE7" w14:textId="77777777" w:rsidR="00AF3C44" w:rsidRDefault="00AF3C44" w:rsidP="007A2A4E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Adresse postale :</w:t>
            </w:r>
          </w:p>
        </w:tc>
        <w:tc>
          <w:tcPr>
            <w:tcW w:w="7783" w:type="dxa"/>
            <w:gridSpan w:val="2"/>
            <w:vAlign w:val="center"/>
          </w:tcPr>
          <w:p w14:paraId="28B99EF2" w14:textId="4D8B1DC2" w:rsidR="00AF3C44" w:rsidRDefault="00AF3C44" w:rsidP="00172141">
            <w:pPr>
              <w:jc w:val="left"/>
              <w:rPr>
                <w:lang w:eastAsia="en-US" w:bidi="hi-IN"/>
              </w:rPr>
            </w:pPr>
          </w:p>
        </w:tc>
      </w:tr>
      <w:tr w:rsidR="00AF3C44" w14:paraId="178EDFA0" w14:textId="77777777" w:rsidTr="007A2A4E">
        <w:tc>
          <w:tcPr>
            <w:tcW w:w="1838" w:type="dxa"/>
          </w:tcPr>
          <w:p w14:paraId="2C81997A" w14:textId="77777777" w:rsidR="00AF3C44" w:rsidRDefault="00AF3C44" w:rsidP="007A2A4E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Mail : </w:t>
            </w:r>
          </w:p>
        </w:tc>
        <w:tc>
          <w:tcPr>
            <w:tcW w:w="7783" w:type="dxa"/>
            <w:gridSpan w:val="2"/>
          </w:tcPr>
          <w:p w14:paraId="6D6D5CD2" w14:textId="75572DB6" w:rsidR="00AF3C44" w:rsidRDefault="00AF3C44" w:rsidP="00BE5D10">
            <w:pPr>
              <w:rPr>
                <w:lang w:eastAsia="en-US" w:bidi="hi-IN"/>
              </w:rPr>
            </w:pPr>
          </w:p>
        </w:tc>
      </w:tr>
      <w:tr w:rsidR="00AF3C44" w14:paraId="628BE923" w14:textId="77777777" w:rsidTr="007A2A4E">
        <w:tc>
          <w:tcPr>
            <w:tcW w:w="1838" w:type="dxa"/>
          </w:tcPr>
          <w:p w14:paraId="76A9491C" w14:textId="77777777" w:rsidR="00AF3C44" w:rsidRDefault="00AF3C44" w:rsidP="007A2A4E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Téléphone :</w:t>
            </w:r>
          </w:p>
        </w:tc>
        <w:tc>
          <w:tcPr>
            <w:tcW w:w="7783" w:type="dxa"/>
            <w:gridSpan w:val="2"/>
          </w:tcPr>
          <w:p w14:paraId="00CA0E1C" w14:textId="6CCFB03F" w:rsidR="00AF3C44" w:rsidRDefault="00AF3C44" w:rsidP="00BE5D10">
            <w:pPr>
              <w:rPr>
                <w:lang w:eastAsia="en-US" w:bidi="hi-IN"/>
              </w:rPr>
            </w:pPr>
          </w:p>
        </w:tc>
      </w:tr>
      <w:tr w:rsidR="00AF3C44" w14:paraId="6E20AF35" w14:textId="77777777" w:rsidTr="007A2A4E">
        <w:tc>
          <w:tcPr>
            <w:tcW w:w="1838" w:type="dxa"/>
          </w:tcPr>
          <w:p w14:paraId="712E9F8B" w14:textId="77777777" w:rsidR="00AF3C44" w:rsidRDefault="00AF3C44" w:rsidP="007A2A4E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 xml:space="preserve">SIRET : </w:t>
            </w:r>
          </w:p>
        </w:tc>
        <w:tc>
          <w:tcPr>
            <w:tcW w:w="7783" w:type="dxa"/>
            <w:gridSpan w:val="2"/>
          </w:tcPr>
          <w:p w14:paraId="19BFCCCE" w14:textId="4C9AFED2" w:rsidR="00AF3C44" w:rsidRDefault="00AF3C44" w:rsidP="00BE5D10">
            <w:pPr>
              <w:rPr>
                <w:lang w:eastAsia="en-US" w:bidi="hi-IN"/>
              </w:rPr>
            </w:pPr>
          </w:p>
        </w:tc>
      </w:tr>
    </w:tbl>
    <w:p w14:paraId="1B365881" w14:textId="1BE2DA68" w:rsidR="00BE5D10" w:rsidRDefault="00BE5D10" w:rsidP="00BE5D10">
      <w:pPr>
        <w:rPr>
          <w:lang w:eastAsia="en-US" w:bidi="hi-IN"/>
        </w:rPr>
      </w:pPr>
    </w:p>
    <w:p w14:paraId="68E1970E" w14:textId="517BF97A" w:rsidR="00172141" w:rsidRPr="00172141" w:rsidRDefault="00172141" w:rsidP="00172141">
      <w:pPr>
        <w:pStyle w:val="Paragraphedeliste"/>
        <w:numPr>
          <w:ilvl w:val="0"/>
          <w:numId w:val="4"/>
        </w:numPr>
        <w:rPr>
          <w:lang w:eastAsia="en-US" w:bidi="hi-IN"/>
        </w:rPr>
      </w:pPr>
      <w:r>
        <w:rPr>
          <w:u w:val="single"/>
          <w:lang w:eastAsia="en-US" w:bidi="hi-IN"/>
        </w:rPr>
        <w:t>Personne référente sur le projet</w:t>
      </w:r>
    </w:p>
    <w:p w14:paraId="1C1E8F38" w14:textId="5FE63E9A" w:rsidR="00172141" w:rsidRDefault="00172141" w:rsidP="00172141">
      <w:pPr>
        <w:rPr>
          <w:lang w:eastAsia="en-US" w:bidi="hi-IN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4"/>
        <w:gridCol w:w="8350"/>
      </w:tblGrid>
      <w:tr w:rsidR="00172141" w14:paraId="4ACCE0EF" w14:textId="77777777" w:rsidTr="007A2A4E">
        <w:tc>
          <w:tcPr>
            <w:tcW w:w="1271" w:type="dxa"/>
          </w:tcPr>
          <w:p w14:paraId="397179A9" w14:textId="2BBFA60E" w:rsidR="00172141" w:rsidRDefault="00172141" w:rsidP="007A2A4E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NOM</w:t>
            </w:r>
            <w:r w:rsidR="007A2A4E">
              <w:rPr>
                <w:lang w:eastAsia="en-US" w:bidi="hi-IN"/>
              </w:rPr>
              <w:t> :</w:t>
            </w:r>
          </w:p>
        </w:tc>
        <w:tc>
          <w:tcPr>
            <w:tcW w:w="8350" w:type="dxa"/>
          </w:tcPr>
          <w:p w14:paraId="5155272E" w14:textId="77777777" w:rsidR="00172141" w:rsidRDefault="00172141" w:rsidP="00172141">
            <w:pPr>
              <w:rPr>
                <w:lang w:eastAsia="en-US" w:bidi="hi-IN"/>
              </w:rPr>
            </w:pPr>
          </w:p>
        </w:tc>
      </w:tr>
      <w:tr w:rsidR="00172141" w14:paraId="0292EC0A" w14:textId="77777777" w:rsidTr="007A2A4E">
        <w:tc>
          <w:tcPr>
            <w:tcW w:w="1271" w:type="dxa"/>
          </w:tcPr>
          <w:p w14:paraId="30DE06C5" w14:textId="2BA03519" w:rsidR="00172141" w:rsidRDefault="00172141" w:rsidP="007A2A4E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Prénom</w:t>
            </w:r>
            <w:r w:rsidR="007A2A4E">
              <w:rPr>
                <w:lang w:eastAsia="en-US" w:bidi="hi-IN"/>
              </w:rPr>
              <w:t> :</w:t>
            </w:r>
          </w:p>
        </w:tc>
        <w:tc>
          <w:tcPr>
            <w:tcW w:w="8350" w:type="dxa"/>
          </w:tcPr>
          <w:p w14:paraId="50B67427" w14:textId="77777777" w:rsidR="00172141" w:rsidRDefault="00172141" w:rsidP="00172141">
            <w:pPr>
              <w:rPr>
                <w:lang w:eastAsia="en-US" w:bidi="hi-IN"/>
              </w:rPr>
            </w:pPr>
          </w:p>
        </w:tc>
      </w:tr>
      <w:tr w:rsidR="00172141" w14:paraId="5F872C41" w14:textId="77777777" w:rsidTr="007A2A4E">
        <w:tc>
          <w:tcPr>
            <w:tcW w:w="1271" w:type="dxa"/>
          </w:tcPr>
          <w:p w14:paraId="5975F660" w14:textId="511DB173" w:rsidR="00172141" w:rsidRDefault="00172141" w:rsidP="007A2A4E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Mail</w:t>
            </w:r>
            <w:r w:rsidR="007A2A4E">
              <w:rPr>
                <w:lang w:eastAsia="en-US" w:bidi="hi-IN"/>
              </w:rPr>
              <w:t> :</w:t>
            </w:r>
          </w:p>
        </w:tc>
        <w:tc>
          <w:tcPr>
            <w:tcW w:w="8350" w:type="dxa"/>
          </w:tcPr>
          <w:p w14:paraId="1D79AA4E" w14:textId="77777777" w:rsidR="00172141" w:rsidRDefault="00172141" w:rsidP="00172141">
            <w:pPr>
              <w:rPr>
                <w:lang w:eastAsia="en-US" w:bidi="hi-IN"/>
              </w:rPr>
            </w:pPr>
          </w:p>
        </w:tc>
      </w:tr>
      <w:tr w:rsidR="00172141" w14:paraId="4F6E6A1A" w14:textId="77777777" w:rsidTr="007A2A4E">
        <w:tc>
          <w:tcPr>
            <w:tcW w:w="1271" w:type="dxa"/>
          </w:tcPr>
          <w:p w14:paraId="5FB9A31C" w14:textId="5AB3F7C3" w:rsidR="00172141" w:rsidRDefault="00172141" w:rsidP="007A2A4E">
            <w:pPr>
              <w:jc w:val="right"/>
              <w:rPr>
                <w:lang w:eastAsia="en-US" w:bidi="hi-IN"/>
              </w:rPr>
            </w:pPr>
            <w:r>
              <w:rPr>
                <w:lang w:eastAsia="en-US" w:bidi="hi-IN"/>
              </w:rPr>
              <w:t>Téléphone</w:t>
            </w:r>
            <w:r w:rsidR="007A2A4E">
              <w:rPr>
                <w:lang w:eastAsia="en-US" w:bidi="hi-IN"/>
              </w:rPr>
              <w:t> :</w:t>
            </w:r>
          </w:p>
        </w:tc>
        <w:tc>
          <w:tcPr>
            <w:tcW w:w="8350" w:type="dxa"/>
          </w:tcPr>
          <w:p w14:paraId="6FB35FC8" w14:textId="77777777" w:rsidR="00172141" w:rsidRDefault="00172141" w:rsidP="00172141">
            <w:pPr>
              <w:rPr>
                <w:lang w:eastAsia="en-US" w:bidi="hi-IN"/>
              </w:rPr>
            </w:pPr>
          </w:p>
        </w:tc>
      </w:tr>
    </w:tbl>
    <w:p w14:paraId="1EFC8B17" w14:textId="3816F971" w:rsidR="00172141" w:rsidRDefault="00172141" w:rsidP="00172141">
      <w:pPr>
        <w:rPr>
          <w:lang w:eastAsia="en-US" w:bidi="hi-IN"/>
        </w:rPr>
      </w:pPr>
    </w:p>
    <w:p w14:paraId="6194B348" w14:textId="696F98DD" w:rsidR="00172141" w:rsidRDefault="00172141" w:rsidP="00172141">
      <w:pPr>
        <w:pStyle w:val="Titre1"/>
        <w:numPr>
          <w:ilvl w:val="0"/>
          <w:numId w:val="3"/>
        </w:numPr>
        <w:rPr>
          <w:lang w:bidi="hi-IN"/>
        </w:rPr>
      </w:pPr>
      <w:r>
        <w:rPr>
          <w:lang w:bidi="hi-IN"/>
        </w:rPr>
        <w:t>Pré-requis techniques (sécurisation système, etc.)</w:t>
      </w:r>
    </w:p>
    <w:p w14:paraId="108F22CD" w14:textId="2F86D181" w:rsidR="00172141" w:rsidRDefault="00172141" w:rsidP="00172141">
      <w:pPr>
        <w:rPr>
          <w:lang w:eastAsia="en-US" w:bidi="hi-IN"/>
        </w:rPr>
      </w:pPr>
    </w:p>
    <w:p w14:paraId="78C490E2" w14:textId="0BDEF9DF" w:rsidR="00172141" w:rsidRDefault="007A2A4E" w:rsidP="00172141">
      <w:pPr>
        <w:rPr>
          <w:lang w:eastAsia="en-US" w:bidi="hi-IN"/>
        </w:rPr>
      </w:pPr>
      <w:r>
        <w:rPr>
          <w:noProof/>
          <w:lang w:eastAsia="en-US" w:bidi="hi-IN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5D3F3579" wp14:editId="3F3852EE">
                <wp:simplePos x="0" y="0"/>
                <wp:positionH relativeFrom="margin">
                  <wp:posOffset>-23495</wp:posOffset>
                </wp:positionH>
                <wp:positionV relativeFrom="paragraph">
                  <wp:posOffset>222250</wp:posOffset>
                </wp:positionV>
                <wp:extent cx="6092190" cy="4732655"/>
                <wp:effectExtent l="0" t="0" r="22860" b="1079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2190" cy="473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2B942" w14:textId="1FC8E182" w:rsidR="00172141" w:rsidRDefault="00172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3F3579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.85pt;margin-top:17.5pt;width:479.7pt;height:372.6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">
                <v:textbox>
                  <w:txbxContent>
                    <w:p w14:paraId="5C82B942" w14:textId="1FC8E182" w:rsidR="00172141" w:rsidRDefault="00172141"/>
                  </w:txbxContent>
                </v:textbox>
                <w10:wrap type="square" anchorx="margin"/>
              </v:shape>
            </w:pict>
          </mc:Fallback>
        </mc:AlternateContent>
      </w:r>
      <w:r w:rsidR="00172141">
        <w:rPr>
          <w:lang w:eastAsia="en-US" w:bidi="hi-IN"/>
        </w:rPr>
        <w:t>Il s’agit de présenter les solutions mises en œuvre (cf. art. 5 de l’Appel à Projet)</w:t>
      </w:r>
    </w:p>
    <w:p w14:paraId="53E6C34B" w14:textId="36F298F9" w:rsidR="00DA4E4B" w:rsidRDefault="00DA4E4B" w:rsidP="00172141">
      <w:pPr>
        <w:pStyle w:val="Titre1"/>
        <w:numPr>
          <w:ilvl w:val="0"/>
          <w:numId w:val="3"/>
        </w:numPr>
      </w:pPr>
      <w:r>
        <w:lastRenderedPageBreak/>
        <w:t>Espace France Service (EFS)</w:t>
      </w:r>
    </w:p>
    <w:p w14:paraId="38F750D6" w14:textId="77777777" w:rsidR="00DA4E4B" w:rsidRDefault="00DA4E4B" w:rsidP="00DA4E4B">
      <w:pPr>
        <w:rPr>
          <w:lang w:eastAsia="en-US"/>
        </w:rPr>
      </w:pPr>
    </w:p>
    <w:p w14:paraId="13E3679E" w14:textId="3108C842" w:rsidR="00DA4E4B" w:rsidRDefault="00DA4E4B" w:rsidP="00DA4E4B">
      <w:pPr>
        <w:rPr>
          <w:lang w:eastAsia="en-US"/>
        </w:rPr>
      </w:pPr>
      <w:r>
        <w:rPr>
          <w:lang w:eastAsia="en-US"/>
        </w:rPr>
        <w:t>Présence d’un Espace France Service (EFS) sur le périmètre du projet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0"/>
        <w:gridCol w:w="4811"/>
      </w:tblGrid>
      <w:tr w:rsidR="00DA4E4B" w14:paraId="0EC29654" w14:textId="77777777" w:rsidTr="00DA4E4B">
        <w:tc>
          <w:tcPr>
            <w:tcW w:w="4810" w:type="dxa"/>
          </w:tcPr>
          <w:p w14:paraId="1010DF50" w14:textId="13222F9A" w:rsidR="00DA4E4B" w:rsidRDefault="00752CDC" w:rsidP="00DA4E4B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37936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4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DA4E4B">
              <w:rPr>
                <w:lang w:eastAsia="en-US"/>
              </w:rPr>
              <w:t>OUI</w:t>
            </w:r>
          </w:p>
        </w:tc>
        <w:tc>
          <w:tcPr>
            <w:tcW w:w="4811" w:type="dxa"/>
          </w:tcPr>
          <w:p w14:paraId="7253AA8B" w14:textId="1B9139CE" w:rsidR="00DA4E4B" w:rsidRDefault="00752CDC" w:rsidP="00DA4E4B">
            <w:pPr>
              <w:rPr>
                <w:lang w:eastAsia="en-US"/>
              </w:rPr>
            </w:pPr>
            <w:sdt>
              <w:sdtPr>
                <w:rPr>
                  <w:lang w:eastAsia="en-US"/>
                </w:rPr>
                <w:id w:val="50872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4E4B"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sdtContent>
            </w:sdt>
            <w:r w:rsidR="00DA4E4B">
              <w:rPr>
                <w:lang w:eastAsia="en-US"/>
              </w:rPr>
              <w:t>NON</w:t>
            </w:r>
          </w:p>
        </w:tc>
      </w:tr>
    </w:tbl>
    <w:p w14:paraId="46F49BC6" w14:textId="77777777" w:rsidR="00DA4E4B" w:rsidRPr="00DA4E4B" w:rsidRDefault="00DA4E4B" w:rsidP="00DA4E4B">
      <w:pPr>
        <w:rPr>
          <w:lang w:eastAsia="en-US"/>
        </w:rPr>
      </w:pPr>
    </w:p>
    <w:p w14:paraId="36C95527" w14:textId="2BB07D61" w:rsidR="007C070F" w:rsidRDefault="002B3A2F" w:rsidP="00172141">
      <w:pPr>
        <w:pStyle w:val="Titre1"/>
        <w:numPr>
          <w:ilvl w:val="0"/>
          <w:numId w:val="3"/>
        </w:numPr>
      </w:pPr>
      <w:r>
        <w:t>Présentation du projet</w:t>
      </w:r>
    </w:p>
    <w:p w14:paraId="2CC6BC7E" w14:textId="5F3A07D6" w:rsidR="002B3A2F" w:rsidRDefault="002B3A2F" w:rsidP="002B3A2F">
      <w:pPr>
        <w:rPr>
          <w:lang w:eastAsia="en-US"/>
        </w:rPr>
      </w:pPr>
    </w:p>
    <w:p w14:paraId="504B8351" w14:textId="6AEDA8C9" w:rsidR="002B3A2F" w:rsidRDefault="002B3A2F" w:rsidP="002B3A2F">
      <w:pPr>
        <w:pStyle w:val="Paragraphedeliste"/>
        <w:numPr>
          <w:ilvl w:val="0"/>
          <w:numId w:val="6"/>
        </w:numPr>
        <w:rPr>
          <w:lang w:eastAsia="en-US"/>
        </w:rPr>
      </w:pPr>
      <w:r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1790D6B6" wp14:editId="76578380">
                <wp:simplePos x="0" y="0"/>
                <wp:positionH relativeFrom="column">
                  <wp:posOffset>36830</wp:posOffset>
                </wp:positionH>
                <wp:positionV relativeFrom="paragraph">
                  <wp:posOffset>489585</wp:posOffset>
                </wp:positionV>
                <wp:extent cx="6132830" cy="5238115"/>
                <wp:effectExtent l="0" t="0" r="20320" b="196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2830" cy="523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F7BF35" w14:textId="029C884B" w:rsidR="002B3A2F" w:rsidRDefault="002B3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0D6B6" id="_x0000_s1027" type="#_x0000_t202" style="position:absolute;left:0;text-align:left;margin-left:2.9pt;margin-top:38.55pt;width:482.9pt;height:412.4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">
                <v:textbox>
                  <w:txbxContent>
                    <w:p w14:paraId="21F7BF35" w14:textId="029C884B" w:rsidR="002B3A2F" w:rsidRDefault="002B3A2F"/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US"/>
        </w:rPr>
        <w:t xml:space="preserve">Quel(s) est </w:t>
      </w:r>
      <w:r w:rsidR="00752CDC">
        <w:rPr>
          <w:lang w:eastAsia="en-US"/>
        </w:rPr>
        <w:t>/</w:t>
      </w:r>
      <w:r>
        <w:rPr>
          <w:lang w:eastAsia="en-US"/>
        </w:rPr>
        <w:t>sont le</w:t>
      </w:r>
      <w:r w:rsidR="00752CDC">
        <w:rPr>
          <w:lang w:eastAsia="en-US"/>
        </w:rPr>
        <w:t>.</w:t>
      </w:r>
      <w:r>
        <w:rPr>
          <w:lang w:eastAsia="en-US"/>
        </w:rPr>
        <w:t>s service</w:t>
      </w:r>
      <w:r w:rsidR="00752CDC">
        <w:rPr>
          <w:lang w:eastAsia="en-US"/>
        </w:rPr>
        <w:t>.</w:t>
      </w:r>
      <w:r>
        <w:rPr>
          <w:lang w:eastAsia="en-US"/>
        </w:rPr>
        <w:t>s rendu</w:t>
      </w:r>
      <w:r w:rsidR="00752CDC">
        <w:rPr>
          <w:lang w:eastAsia="en-US"/>
        </w:rPr>
        <w:t xml:space="preserve">.s </w:t>
      </w:r>
      <w:r>
        <w:rPr>
          <w:lang w:eastAsia="en-US"/>
        </w:rPr>
        <w:t>auprès de l’usager ? Quel périmètre ? Comment ? Gratuité ou non ?</w:t>
      </w:r>
      <w:r w:rsidR="00F07DB8">
        <w:rPr>
          <w:lang w:eastAsia="en-US"/>
        </w:rPr>
        <w:t xml:space="preserve"> </w:t>
      </w:r>
      <w:r w:rsidR="00F07DB8" w:rsidRPr="00774E9D">
        <w:rPr>
          <w:lang w:eastAsia="en-US"/>
        </w:rPr>
        <w:t>Préciser le nombre de site</w:t>
      </w:r>
      <w:r w:rsidR="00752CDC">
        <w:rPr>
          <w:lang w:eastAsia="en-US"/>
        </w:rPr>
        <w:t>s</w:t>
      </w:r>
      <w:r w:rsidR="00774E9D" w:rsidRPr="00774E9D">
        <w:rPr>
          <w:lang w:eastAsia="en-US"/>
        </w:rPr>
        <w:t xml:space="preserve"> et les identifier</w:t>
      </w:r>
    </w:p>
    <w:p w14:paraId="0E0AD8C5" w14:textId="751ACC8E" w:rsidR="002B3A2F" w:rsidRDefault="002B3A2F">
      <w:pPr>
        <w:tabs>
          <w:tab w:val="clear" w:pos="5670"/>
        </w:tabs>
        <w:jc w:val="left"/>
        <w:rPr>
          <w:lang w:eastAsia="en-US"/>
        </w:rPr>
      </w:pPr>
      <w:r>
        <w:rPr>
          <w:lang w:eastAsia="en-US"/>
        </w:rPr>
        <w:br w:type="page"/>
      </w:r>
    </w:p>
    <w:p w14:paraId="0D7B7ED8" w14:textId="348B9C08" w:rsidR="00F05551" w:rsidRDefault="002B3A2F" w:rsidP="002B3A2F">
      <w:pPr>
        <w:pStyle w:val="Paragraphedeliste"/>
        <w:numPr>
          <w:ilvl w:val="0"/>
          <w:numId w:val="6"/>
        </w:numPr>
        <w:rPr>
          <w:lang w:eastAsia="en-US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314EDBDD" wp14:editId="33CB423F">
                <wp:simplePos x="0" y="0"/>
                <wp:positionH relativeFrom="column">
                  <wp:posOffset>33655</wp:posOffset>
                </wp:positionH>
                <wp:positionV relativeFrom="paragraph">
                  <wp:posOffset>389255</wp:posOffset>
                </wp:positionV>
                <wp:extent cx="6125845" cy="3643630"/>
                <wp:effectExtent l="0" t="0" r="27305" b="1397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3643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45AE7" w14:textId="35E5EC97" w:rsidR="002B3A2F" w:rsidRDefault="002B3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DBDD" id="_x0000_s1028" type="#_x0000_t202" style="position:absolute;left:0;text-align:left;margin-left:2.65pt;margin-top:30.65pt;width:482.35pt;height:286.9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">
                <v:textbox>
                  <w:txbxContent>
                    <w:p w14:paraId="73B45AE7" w14:textId="35E5EC97" w:rsidR="002B3A2F" w:rsidRDefault="002B3A2F"/>
                  </w:txbxContent>
                </v:textbox>
                <w10:wrap type="square"/>
              </v:shape>
            </w:pict>
          </mc:Fallback>
        </mc:AlternateContent>
      </w:r>
      <w:r>
        <w:rPr>
          <w:lang w:eastAsia="en-US"/>
        </w:rPr>
        <w:t>Quel(s) est</w:t>
      </w:r>
      <w:r w:rsidR="00752CDC">
        <w:rPr>
          <w:lang w:eastAsia="en-US"/>
        </w:rPr>
        <w:t>.</w:t>
      </w:r>
      <w:r>
        <w:rPr>
          <w:lang w:eastAsia="en-US"/>
        </w:rPr>
        <w:t>sont le</w:t>
      </w:r>
      <w:r w:rsidR="00752CDC">
        <w:rPr>
          <w:lang w:eastAsia="en-US"/>
        </w:rPr>
        <w:t>/</w:t>
      </w:r>
      <w:r>
        <w:rPr>
          <w:lang w:eastAsia="en-US"/>
        </w:rPr>
        <w:t xml:space="preserve">s temps d’ouverture (horaires / jours) pour le projet. </w:t>
      </w:r>
    </w:p>
    <w:p w14:paraId="453C7893" w14:textId="62538A27" w:rsidR="002B3A2F" w:rsidRPr="00774E9D" w:rsidRDefault="00F05551" w:rsidP="00F05551">
      <w:pPr>
        <w:pStyle w:val="Paragraphedeliste"/>
        <w:rPr>
          <w:lang w:eastAsia="en-US"/>
        </w:rPr>
      </w:pPr>
      <w:r w:rsidRPr="00774E9D">
        <w:rPr>
          <w:lang w:eastAsia="en-US"/>
        </w:rPr>
        <w:t>Préciser pour chaque site</w:t>
      </w:r>
    </w:p>
    <w:p w14:paraId="63D31C13" w14:textId="13FCC2F3" w:rsidR="002B3A2F" w:rsidRDefault="002B3A2F" w:rsidP="002B3A2F">
      <w:pPr>
        <w:pStyle w:val="Paragraphedeliste"/>
        <w:rPr>
          <w:lang w:eastAsia="en-US"/>
        </w:rPr>
      </w:pPr>
    </w:p>
    <w:p w14:paraId="62CF9E0C" w14:textId="51EF0DEC" w:rsidR="001219FB" w:rsidRDefault="001219FB" w:rsidP="002B3A2F">
      <w:pPr>
        <w:pStyle w:val="Paragraphedeliste"/>
        <w:rPr>
          <w:lang w:eastAsia="en-US"/>
        </w:rPr>
      </w:pPr>
    </w:p>
    <w:p w14:paraId="47193D29" w14:textId="32BB2D9B" w:rsidR="001219FB" w:rsidRPr="00774E9D" w:rsidRDefault="00F05551" w:rsidP="001219FB">
      <w:pPr>
        <w:pStyle w:val="Paragraphedeliste"/>
        <w:numPr>
          <w:ilvl w:val="0"/>
          <w:numId w:val="6"/>
        </w:numPr>
        <w:rPr>
          <w:lang w:eastAsia="en-US"/>
        </w:rPr>
      </w:pPr>
      <w:r w:rsidRPr="00774E9D">
        <w:rPr>
          <w:lang w:eastAsia="en-US"/>
        </w:rPr>
        <w:t xml:space="preserve">Démarches en ligne : </w:t>
      </w:r>
      <w:r w:rsidR="001219FB" w:rsidRPr="00774E9D">
        <w:rPr>
          <w:lang w:eastAsia="en-US"/>
        </w:rPr>
        <w:t xml:space="preserve">Combien d’agents </w:t>
      </w:r>
      <w:r w:rsidR="00774E9D">
        <w:rPr>
          <w:lang w:eastAsia="en-US"/>
        </w:rPr>
        <w:t>a</w:t>
      </w:r>
      <w:r w:rsidR="001219FB" w:rsidRPr="00774E9D">
        <w:rPr>
          <w:lang w:eastAsia="en-US"/>
        </w:rPr>
        <w:t>idant, associés ou dédiés à l’accompagnement</w:t>
      </w:r>
      <w:r w:rsidRPr="00774E9D">
        <w:rPr>
          <w:lang w:eastAsia="en-US"/>
        </w:rPr>
        <w:t xml:space="preserve"> </w:t>
      </w:r>
      <w:r w:rsidR="001219FB" w:rsidRPr="00774E9D">
        <w:rPr>
          <w:lang w:eastAsia="en-US"/>
        </w:rPr>
        <w:t xml:space="preserve">? </w:t>
      </w:r>
      <w:r w:rsidR="00752CDC">
        <w:rPr>
          <w:lang w:eastAsia="en-US"/>
        </w:rPr>
        <w:t>Quelle.S est/sont leur identité</w:t>
      </w:r>
      <w:r w:rsidR="001219FB" w:rsidRPr="00774E9D">
        <w:rPr>
          <w:lang w:eastAsia="en-US"/>
        </w:rPr>
        <w:t> ? Est</w:t>
      </w:r>
      <w:r w:rsidR="00752CDC">
        <w:rPr>
          <w:lang w:eastAsia="en-US"/>
        </w:rPr>
        <w:t>/</w:t>
      </w:r>
      <w:r w:rsidR="001219FB" w:rsidRPr="00774E9D">
        <w:rPr>
          <w:lang w:eastAsia="en-US"/>
        </w:rPr>
        <w:t>sont</w:t>
      </w:r>
      <w:r w:rsidR="00774E9D">
        <w:rPr>
          <w:lang w:eastAsia="en-US"/>
        </w:rPr>
        <w:t>-</w:t>
      </w:r>
      <w:r w:rsidR="001219FB" w:rsidRPr="00774E9D">
        <w:rPr>
          <w:lang w:eastAsia="en-US"/>
        </w:rPr>
        <w:t>elle</w:t>
      </w:r>
      <w:r w:rsidR="00752CDC">
        <w:rPr>
          <w:lang w:eastAsia="en-US"/>
        </w:rPr>
        <w:t>.</w:t>
      </w:r>
      <w:r w:rsidR="001219FB" w:rsidRPr="00774E9D">
        <w:rPr>
          <w:lang w:eastAsia="en-US"/>
        </w:rPr>
        <w:t xml:space="preserve">s </w:t>
      </w:r>
      <w:r w:rsidR="0007535C" w:rsidRPr="00774E9D">
        <w:rPr>
          <w:lang w:eastAsia="en-US"/>
        </w:rPr>
        <w:t>certifiée</w:t>
      </w:r>
      <w:r w:rsidR="00752CDC">
        <w:rPr>
          <w:lang w:eastAsia="en-US"/>
        </w:rPr>
        <w:t>.</w:t>
      </w:r>
      <w:r w:rsidR="0007535C" w:rsidRPr="00774E9D">
        <w:rPr>
          <w:lang w:eastAsia="en-US"/>
        </w:rPr>
        <w:t xml:space="preserve">s Aidant connect (justificatif à joindre au dossier) ? </w:t>
      </w:r>
    </w:p>
    <w:p w14:paraId="5AF5EF39" w14:textId="769DB67E" w:rsidR="001219FB" w:rsidRDefault="00F05551" w:rsidP="002B3A2F">
      <w:pPr>
        <w:pStyle w:val="Paragraphedeliste"/>
        <w:rPr>
          <w:lang w:eastAsia="en-US"/>
        </w:rPr>
      </w:pPr>
      <w:r w:rsidRPr="00774E9D">
        <w:rPr>
          <w:lang w:eastAsia="en-US"/>
        </w:rPr>
        <w:t>Préciser pour chaque site</w:t>
      </w:r>
      <w:r w:rsidR="0007535C" w:rsidRPr="001219FB">
        <w:rPr>
          <w:noProof/>
          <w:color w:val="FF0000"/>
          <w:lang w:eastAsia="en-US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232F78C" wp14:editId="26736607">
                <wp:simplePos x="0" y="0"/>
                <wp:positionH relativeFrom="column">
                  <wp:posOffset>277495</wp:posOffset>
                </wp:positionH>
                <wp:positionV relativeFrom="paragraph">
                  <wp:posOffset>362585</wp:posOffset>
                </wp:positionV>
                <wp:extent cx="6095365" cy="3553460"/>
                <wp:effectExtent l="0" t="0" r="19685" b="27940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355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477AE" w14:textId="77777777" w:rsidR="001219FB" w:rsidRDefault="001219FB" w:rsidP="001219F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2F78C" id="_x0000_s1029" type="#_x0000_t202" style="position:absolute;left:0;text-align:left;margin-left:21.85pt;margin-top:28.55pt;width:479.95pt;height:279.8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">
                <v:textbox>
                  <w:txbxContent>
                    <w:p w14:paraId="3F0477AE" w14:textId="77777777" w:rsidR="001219FB" w:rsidRDefault="001219FB" w:rsidP="001219FB"/>
                  </w:txbxContent>
                </v:textbox>
                <w10:wrap type="square"/>
              </v:shape>
            </w:pict>
          </mc:Fallback>
        </mc:AlternateContent>
      </w:r>
    </w:p>
    <w:p w14:paraId="563EB3A3" w14:textId="3FE4D1C2" w:rsidR="004E64A2" w:rsidRPr="00774E9D" w:rsidRDefault="00F05551" w:rsidP="004E64A2">
      <w:pPr>
        <w:pStyle w:val="Paragraphedeliste"/>
        <w:numPr>
          <w:ilvl w:val="0"/>
          <w:numId w:val="6"/>
        </w:numPr>
        <w:rPr>
          <w:lang w:eastAsia="en-US"/>
        </w:rPr>
      </w:pPr>
      <w:r w:rsidRPr="00774E9D">
        <w:rPr>
          <w:lang w:eastAsia="en-US"/>
        </w:rPr>
        <w:lastRenderedPageBreak/>
        <w:t>Ateliers ou information et conseil : Quel est le n</w:t>
      </w:r>
      <w:r w:rsidR="004E64A2" w:rsidRPr="00774E9D">
        <w:rPr>
          <w:lang w:eastAsia="en-US"/>
        </w:rPr>
        <w:t>ombre de bénévole</w:t>
      </w:r>
      <w:r w:rsidRPr="00774E9D">
        <w:rPr>
          <w:lang w:eastAsia="en-US"/>
        </w:rPr>
        <w:t>(</w:t>
      </w:r>
      <w:r w:rsidR="004E64A2" w:rsidRPr="00774E9D">
        <w:rPr>
          <w:lang w:eastAsia="en-US"/>
        </w:rPr>
        <w:t>s</w:t>
      </w:r>
      <w:r w:rsidRPr="00774E9D">
        <w:rPr>
          <w:lang w:eastAsia="en-US"/>
        </w:rPr>
        <w:t>)</w:t>
      </w:r>
      <w:r w:rsidR="004E64A2" w:rsidRPr="00774E9D">
        <w:rPr>
          <w:lang w:eastAsia="en-US"/>
        </w:rPr>
        <w:t xml:space="preserve">, </w:t>
      </w:r>
      <w:r w:rsidRPr="00774E9D">
        <w:rPr>
          <w:lang w:eastAsia="en-US"/>
        </w:rPr>
        <w:t xml:space="preserve">de </w:t>
      </w:r>
      <w:r w:rsidR="004E64A2" w:rsidRPr="00774E9D">
        <w:rPr>
          <w:lang w:eastAsia="en-US"/>
        </w:rPr>
        <w:t>prestataire</w:t>
      </w:r>
      <w:r w:rsidRPr="00774E9D">
        <w:rPr>
          <w:lang w:eastAsia="en-US"/>
        </w:rPr>
        <w:t>(</w:t>
      </w:r>
      <w:r w:rsidR="004E64A2" w:rsidRPr="00774E9D">
        <w:rPr>
          <w:lang w:eastAsia="en-US"/>
        </w:rPr>
        <w:t>s</w:t>
      </w:r>
      <w:r w:rsidRPr="00774E9D">
        <w:rPr>
          <w:lang w:eastAsia="en-US"/>
        </w:rPr>
        <w:t>)</w:t>
      </w:r>
      <w:r w:rsidR="004E64A2" w:rsidRPr="00774E9D">
        <w:rPr>
          <w:lang w:eastAsia="en-US"/>
        </w:rPr>
        <w:t>, salarié</w:t>
      </w:r>
      <w:r w:rsidR="00752CDC">
        <w:rPr>
          <w:lang w:eastAsia="en-US"/>
        </w:rPr>
        <w:t>(</w:t>
      </w:r>
      <w:r w:rsidR="004E64A2" w:rsidRPr="00774E9D">
        <w:rPr>
          <w:lang w:eastAsia="en-US"/>
        </w:rPr>
        <w:t>s</w:t>
      </w:r>
      <w:r w:rsidR="00752CDC">
        <w:rPr>
          <w:lang w:eastAsia="en-US"/>
        </w:rPr>
        <w:t>)</w:t>
      </w:r>
      <w:r w:rsidR="004E64A2" w:rsidRPr="00774E9D">
        <w:rPr>
          <w:lang w:eastAsia="en-US"/>
        </w:rPr>
        <w:t xml:space="preserve"> associé</w:t>
      </w:r>
      <w:r w:rsidR="00752CDC">
        <w:rPr>
          <w:lang w:eastAsia="en-US"/>
        </w:rPr>
        <w:t>(</w:t>
      </w:r>
      <w:r w:rsidR="004E64A2" w:rsidRPr="00774E9D">
        <w:rPr>
          <w:lang w:eastAsia="en-US"/>
        </w:rPr>
        <w:t>s</w:t>
      </w:r>
      <w:r w:rsidR="00752CDC">
        <w:rPr>
          <w:lang w:eastAsia="en-US"/>
        </w:rPr>
        <w:t>)</w:t>
      </w:r>
      <w:r w:rsidR="004E64A2" w:rsidRPr="00774E9D">
        <w:rPr>
          <w:lang w:eastAsia="en-US"/>
        </w:rPr>
        <w:t xml:space="preserve"> à la réalisation auprès des usagers</w:t>
      </w:r>
      <w:r w:rsidR="00F07DB8" w:rsidRPr="00774E9D">
        <w:rPr>
          <w:lang w:eastAsia="en-US"/>
        </w:rPr>
        <w:t xml:space="preserve"> ? </w:t>
      </w:r>
      <w:r w:rsidR="00752CDC">
        <w:rPr>
          <w:lang w:eastAsia="en-US"/>
        </w:rPr>
        <w:t>Préciser leur identité.</w:t>
      </w:r>
    </w:p>
    <w:p w14:paraId="437E6AC7" w14:textId="34B2B8FD" w:rsidR="002B3A2F" w:rsidRPr="00774E9D" w:rsidRDefault="004E64A2" w:rsidP="004E64A2">
      <w:pPr>
        <w:pStyle w:val="Paragraphedeliste"/>
        <w:rPr>
          <w:lang w:eastAsia="en-US"/>
        </w:rPr>
      </w:pPr>
      <w:r w:rsidRPr="00774E9D">
        <w:rPr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1CDF4CA2" wp14:editId="240B7A15">
                <wp:simplePos x="0" y="0"/>
                <wp:positionH relativeFrom="column">
                  <wp:posOffset>214630</wp:posOffset>
                </wp:positionH>
                <wp:positionV relativeFrom="paragraph">
                  <wp:posOffset>249555</wp:posOffset>
                </wp:positionV>
                <wp:extent cx="6095365" cy="5385435"/>
                <wp:effectExtent l="0" t="0" r="19685" b="24765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5365" cy="538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6E1C" w14:textId="0578BA5E" w:rsidR="002B3A2F" w:rsidRDefault="002B3A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F4CA2" id="_x0000_s1030" type="#_x0000_t202" style="position:absolute;left:0;text-align:left;margin-left:16.9pt;margin-top:19.65pt;width:479.95pt;height:424.0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">
                <v:textbox>
                  <w:txbxContent>
                    <w:p w14:paraId="4CF96E1C" w14:textId="0578BA5E" w:rsidR="002B3A2F" w:rsidRDefault="002B3A2F"/>
                  </w:txbxContent>
                </v:textbox>
                <w10:wrap type="square"/>
              </v:shape>
            </w:pict>
          </mc:Fallback>
        </mc:AlternateContent>
      </w:r>
      <w:bookmarkStart w:id="0" w:name="_Hlk126084162"/>
      <w:r w:rsidR="00F07DB8" w:rsidRPr="00774E9D">
        <w:rPr>
          <w:lang w:eastAsia="en-US"/>
        </w:rPr>
        <w:t>Préciser pour chaque site</w:t>
      </w:r>
      <w:bookmarkEnd w:id="0"/>
    </w:p>
    <w:p w14:paraId="3E9444DD" w14:textId="54440489" w:rsidR="004E64A2" w:rsidRDefault="004E64A2" w:rsidP="004E64A2">
      <w:pPr>
        <w:pStyle w:val="Paragraphedeliste"/>
        <w:rPr>
          <w:lang w:eastAsia="en-US"/>
        </w:rPr>
      </w:pPr>
    </w:p>
    <w:p w14:paraId="2140A42A" w14:textId="076819E0" w:rsidR="004E64A2" w:rsidRDefault="004E64A2" w:rsidP="004E64A2">
      <w:pPr>
        <w:pStyle w:val="Paragraphedeliste"/>
        <w:rPr>
          <w:lang w:eastAsia="en-US"/>
        </w:rPr>
      </w:pPr>
    </w:p>
    <w:p w14:paraId="73A94731" w14:textId="51960E29" w:rsidR="004E64A2" w:rsidRDefault="004E64A2" w:rsidP="004E64A2">
      <w:pPr>
        <w:pStyle w:val="Paragraphedeliste"/>
        <w:rPr>
          <w:lang w:eastAsia="en-US"/>
        </w:rPr>
      </w:pPr>
    </w:p>
    <w:p w14:paraId="350EDA91" w14:textId="34300938" w:rsidR="004E64A2" w:rsidRPr="004E64A2" w:rsidRDefault="004E64A2" w:rsidP="004E64A2">
      <w:pPr>
        <w:pStyle w:val="Paragraphedeliste"/>
        <w:rPr>
          <w:lang w:eastAsia="en-US"/>
        </w:rPr>
      </w:pPr>
    </w:p>
    <w:p w14:paraId="4A34DA4F" w14:textId="46064DC4" w:rsidR="004E64A2" w:rsidRDefault="004E64A2" w:rsidP="004E64A2">
      <w:pPr>
        <w:pStyle w:val="Paragraphedeliste"/>
        <w:rPr>
          <w:lang w:eastAsia="en-US"/>
        </w:rPr>
      </w:pPr>
    </w:p>
    <w:p w14:paraId="2DF5CFE2" w14:textId="5C88B448" w:rsidR="004E64A2" w:rsidRDefault="004E64A2" w:rsidP="004E64A2">
      <w:pPr>
        <w:pStyle w:val="Paragraphedeliste"/>
        <w:rPr>
          <w:lang w:eastAsia="en-US"/>
        </w:rPr>
      </w:pPr>
    </w:p>
    <w:p w14:paraId="041F4B87" w14:textId="4B04B2E0" w:rsidR="002B3A2F" w:rsidRDefault="002B3A2F">
      <w:pPr>
        <w:tabs>
          <w:tab w:val="clear" w:pos="5670"/>
        </w:tabs>
        <w:jc w:val="left"/>
        <w:rPr>
          <w:rFonts w:asciiTheme="minorHAnsi" w:eastAsiaTheme="majorEastAsia" w:hAnsiTheme="minorHAnsi" w:cstheme="minorHAnsi"/>
          <w:b/>
          <w:bCs/>
          <w:caps/>
          <w:sz w:val="24"/>
          <w:szCs w:val="24"/>
          <w:lang w:eastAsia="en-US"/>
        </w:rPr>
      </w:pPr>
      <w:r>
        <w:br w:type="page"/>
      </w:r>
    </w:p>
    <w:p w14:paraId="2AAF3E51" w14:textId="7F29DD64" w:rsidR="00A922F1" w:rsidRDefault="00A922F1" w:rsidP="002B3A2F">
      <w:pPr>
        <w:pStyle w:val="Titre1"/>
        <w:numPr>
          <w:ilvl w:val="0"/>
          <w:numId w:val="3"/>
        </w:numPr>
      </w:pPr>
      <w:r>
        <w:lastRenderedPageBreak/>
        <w:t>Budget</w:t>
      </w:r>
    </w:p>
    <w:p w14:paraId="21B7442E" w14:textId="59983AC0" w:rsidR="00A922F1" w:rsidRDefault="00A922F1" w:rsidP="00A922F1">
      <w:pPr>
        <w:rPr>
          <w:lang w:eastAsia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1406"/>
        <w:gridCol w:w="3272"/>
        <w:gridCol w:w="1546"/>
      </w:tblGrid>
      <w:tr w:rsidR="003E3CDD" w14:paraId="50D40363" w14:textId="77777777" w:rsidTr="003E3CDD">
        <w:tc>
          <w:tcPr>
            <w:tcW w:w="4803" w:type="dxa"/>
            <w:gridSpan w:val="2"/>
            <w:tcBorders>
              <w:bottom w:val="single" w:sz="4" w:space="0" w:color="auto"/>
            </w:tcBorders>
          </w:tcPr>
          <w:p w14:paraId="42C74EB4" w14:textId="4CA3413C" w:rsidR="003E3CDD" w:rsidRDefault="003E3CDD" w:rsidP="00311543">
            <w:pPr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DEPENSE</w:t>
            </w:r>
            <w:r w:rsidRPr="00311543">
              <w:rPr>
                <w:b/>
                <w:bCs/>
                <w:lang w:eastAsia="en-US"/>
              </w:rPr>
              <w:t>S</w:t>
            </w:r>
          </w:p>
        </w:tc>
        <w:tc>
          <w:tcPr>
            <w:tcW w:w="4818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285E9DAF" w14:textId="4B5F44F6" w:rsidR="003E3CDD" w:rsidRPr="00311543" w:rsidRDefault="003E3CDD" w:rsidP="003E3CDD">
            <w:pPr>
              <w:jc w:val="center"/>
              <w:rPr>
                <w:b/>
                <w:bCs/>
                <w:lang w:eastAsia="en-US"/>
              </w:rPr>
            </w:pPr>
            <w:r w:rsidRPr="00311543">
              <w:rPr>
                <w:b/>
                <w:bCs/>
                <w:lang w:eastAsia="en-US"/>
              </w:rPr>
              <w:t>RECETTES</w:t>
            </w:r>
          </w:p>
        </w:tc>
      </w:tr>
      <w:tr w:rsidR="003E3CDD" w14:paraId="741A0990" w14:textId="77777777" w:rsidTr="003E3CDD">
        <w:tc>
          <w:tcPr>
            <w:tcW w:w="4803" w:type="dxa"/>
            <w:gridSpan w:val="2"/>
            <w:tcBorders>
              <w:top w:val="single" w:sz="4" w:space="0" w:color="auto"/>
            </w:tcBorders>
          </w:tcPr>
          <w:p w14:paraId="3EE0F0CE" w14:textId="31090321" w:rsidR="003E3CDD" w:rsidRPr="003E3CDD" w:rsidRDefault="003E3CDD" w:rsidP="00311543">
            <w:pPr>
              <w:jc w:val="center"/>
              <w:rPr>
                <w:lang w:eastAsia="en-US"/>
              </w:rPr>
            </w:pPr>
            <w:r w:rsidRPr="003E3CDD">
              <w:rPr>
                <w:lang w:eastAsia="en-US"/>
              </w:rPr>
              <w:t>Fonctionnement</w:t>
            </w:r>
          </w:p>
        </w:tc>
        <w:tc>
          <w:tcPr>
            <w:tcW w:w="4818" w:type="dxa"/>
            <w:gridSpan w:val="2"/>
            <w:vMerge/>
            <w:tcBorders>
              <w:top w:val="single" w:sz="4" w:space="0" w:color="auto"/>
            </w:tcBorders>
          </w:tcPr>
          <w:p w14:paraId="5682D45E" w14:textId="77777777" w:rsidR="003E3CDD" w:rsidRPr="00311543" w:rsidRDefault="003E3CDD" w:rsidP="00311543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3E3CDD" w14:paraId="712F766E" w14:textId="77777777" w:rsidTr="003E3CDD">
        <w:tc>
          <w:tcPr>
            <w:tcW w:w="3397" w:type="dxa"/>
          </w:tcPr>
          <w:p w14:paraId="59C92870" w14:textId="77777777" w:rsidR="003E3CDD" w:rsidRDefault="003E3CDD" w:rsidP="00A922F1">
            <w:pPr>
              <w:rPr>
                <w:lang w:eastAsia="en-US"/>
              </w:rPr>
            </w:pPr>
          </w:p>
        </w:tc>
        <w:tc>
          <w:tcPr>
            <w:tcW w:w="1406" w:type="dxa"/>
          </w:tcPr>
          <w:p w14:paraId="15212FC6" w14:textId="0404724C" w:rsidR="003E3CDD" w:rsidRDefault="003E3CDD" w:rsidP="003E3C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  <w:tc>
          <w:tcPr>
            <w:tcW w:w="3272" w:type="dxa"/>
          </w:tcPr>
          <w:p w14:paraId="65896B59" w14:textId="18E51FF4" w:rsidR="003E3CDD" w:rsidRDefault="003E3CDD" w:rsidP="003E3CD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Prestations de service</w:t>
            </w:r>
          </w:p>
        </w:tc>
        <w:tc>
          <w:tcPr>
            <w:tcW w:w="1546" w:type="dxa"/>
          </w:tcPr>
          <w:p w14:paraId="6E3E9037" w14:textId="29078A91" w:rsidR="003E3CDD" w:rsidRDefault="003E3CDD" w:rsidP="003E3C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</w:tr>
      <w:tr w:rsidR="00A922F1" w14:paraId="0FAC401E" w14:textId="77777777" w:rsidTr="003E3CDD">
        <w:tc>
          <w:tcPr>
            <w:tcW w:w="3397" w:type="dxa"/>
          </w:tcPr>
          <w:p w14:paraId="44DF3BE4" w14:textId="77777777" w:rsidR="00A922F1" w:rsidRDefault="00A922F1" w:rsidP="00A922F1">
            <w:pPr>
              <w:rPr>
                <w:lang w:eastAsia="en-US"/>
              </w:rPr>
            </w:pPr>
          </w:p>
        </w:tc>
        <w:tc>
          <w:tcPr>
            <w:tcW w:w="1406" w:type="dxa"/>
          </w:tcPr>
          <w:p w14:paraId="43098341" w14:textId="39A18788" w:rsidR="00A922F1" w:rsidRDefault="003E3CDD" w:rsidP="003E3C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  <w:tc>
          <w:tcPr>
            <w:tcW w:w="3272" w:type="dxa"/>
          </w:tcPr>
          <w:p w14:paraId="5EFD1DE4" w14:textId="3E4D46CA" w:rsidR="00A922F1" w:rsidRDefault="003E3CDD" w:rsidP="00A922F1">
            <w:pPr>
              <w:rPr>
                <w:lang w:eastAsia="en-US"/>
              </w:rPr>
            </w:pPr>
            <w:r>
              <w:rPr>
                <w:lang w:eastAsia="en-US"/>
              </w:rPr>
              <w:t>Subvention Région</w:t>
            </w:r>
          </w:p>
        </w:tc>
        <w:tc>
          <w:tcPr>
            <w:tcW w:w="1546" w:type="dxa"/>
          </w:tcPr>
          <w:p w14:paraId="2F70A665" w14:textId="35A18834" w:rsidR="00A922F1" w:rsidRDefault="003E3CDD" w:rsidP="003E3C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</w:tr>
      <w:tr w:rsidR="003E3CDD" w14:paraId="68194BEA" w14:textId="77777777" w:rsidTr="003E3CDD">
        <w:tc>
          <w:tcPr>
            <w:tcW w:w="3397" w:type="dxa"/>
          </w:tcPr>
          <w:p w14:paraId="74987A21" w14:textId="77777777" w:rsidR="003E3CDD" w:rsidRDefault="003E3CDD" w:rsidP="00A922F1">
            <w:pPr>
              <w:rPr>
                <w:lang w:eastAsia="en-US"/>
              </w:rPr>
            </w:pPr>
          </w:p>
        </w:tc>
        <w:tc>
          <w:tcPr>
            <w:tcW w:w="1406" w:type="dxa"/>
          </w:tcPr>
          <w:p w14:paraId="18923E20" w14:textId="1BD20339" w:rsidR="003E3CDD" w:rsidRDefault="003E3CDD" w:rsidP="003E3C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  <w:tc>
          <w:tcPr>
            <w:tcW w:w="3272" w:type="dxa"/>
          </w:tcPr>
          <w:p w14:paraId="67CDEAC8" w14:textId="207339BA" w:rsidR="003E3CDD" w:rsidRDefault="003E3CDD" w:rsidP="003E3CDD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Subvention Département</w:t>
            </w:r>
          </w:p>
        </w:tc>
        <w:tc>
          <w:tcPr>
            <w:tcW w:w="1546" w:type="dxa"/>
          </w:tcPr>
          <w:p w14:paraId="0E5182F3" w14:textId="0E5E0005" w:rsidR="003E3CDD" w:rsidRDefault="00607028" w:rsidP="003E3C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</w:tr>
      <w:tr w:rsidR="00A922F1" w14:paraId="505A6335" w14:textId="77777777" w:rsidTr="003E3CDD">
        <w:tc>
          <w:tcPr>
            <w:tcW w:w="3397" w:type="dxa"/>
          </w:tcPr>
          <w:p w14:paraId="2D822D38" w14:textId="77777777" w:rsidR="00A922F1" w:rsidRDefault="00A922F1" w:rsidP="00A922F1">
            <w:pPr>
              <w:rPr>
                <w:lang w:eastAsia="en-US"/>
              </w:rPr>
            </w:pPr>
          </w:p>
        </w:tc>
        <w:tc>
          <w:tcPr>
            <w:tcW w:w="1406" w:type="dxa"/>
          </w:tcPr>
          <w:p w14:paraId="760D95AE" w14:textId="46A3FA9C" w:rsidR="00A922F1" w:rsidRDefault="003E3CDD" w:rsidP="003E3C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  <w:tc>
          <w:tcPr>
            <w:tcW w:w="3272" w:type="dxa"/>
          </w:tcPr>
          <w:p w14:paraId="02343A56" w14:textId="0696AC66" w:rsidR="00A922F1" w:rsidRDefault="00EB31EA" w:rsidP="00A922F1">
            <w:pPr>
              <w:rPr>
                <w:lang w:eastAsia="en-US"/>
              </w:rPr>
            </w:pPr>
            <w:r>
              <w:rPr>
                <w:lang w:eastAsia="en-US"/>
              </w:rPr>
              <w:t>Subvention État</w:t>
            </w:r>
          </w:p>
        </w:tc>
        <w:tc>
          <w:tcPr>
            <w:tcW w:w="1546" w:type="dxa"/>
          </w:tcPr>
          <w:p w14:paraId="28AEAE1D" w14:textId="47336FB2" w:rsidR="00A922F1" w:rsidRDefault="00607028" w:rsidP="003E3CDD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</w:tr>
      <w:tr w:rsidR="00EB31EA" w14:paraId="6B111D88" w14:textId="77777777" w:rsidTr="003E3CDD">
        <w:tc>
          <w:tcPr>
            <w:tcW w:w="3397" w:type="dxa"/>
          </w:tcPr>
          <w:p w14:paraId="69919718" w14:textId="1C991985" w:rsidR="00EB31EA" w:rsidRDefault="00EB31EA" w:rsidP="00EB31EA">
            <w:pPr>
              <w:rPr>
                <w:lang w:eastAsia="en-US"/>
              </w:rPr>
            </w:pPr>
            <w:r>
              <w:rPr>
                <w:lang w:eastAsia="en-US"/>
              </w:rPr>
              <w:t>s/s TOTAL</w:t>
            </w:r>
          </w:p>
        </w:tc>
        <w:tc>
          <w:tcPr>
            <w:tcW w:w="1406" w:type="dxa"/>
          </w:tcPr>
          <w:p w14:paraId="115E6191" w14:textId="3874B8BE" w:rsidR="00EB31EA" w:rsidRDefault="00EB31EA" w:rsidP="00EB31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  <w:tc>
          <w:tcPr>
            <w:tcW w:w="3272" w:type="dxa"/>
          </w:tcPr>
          <w:p w14:paraId="6CD1B617" w14:textId="7D438FC6" w:rsidR="00EB31EA" w:rsidRDefault="00EB31EA" w:rsidP="00EB31EA">
            <w:pPr>
              <w:rPr>
                <w:lang w:eastAsia="en-US"/>
              </w:rPr>
            </w:pPr>
            <w:r>
              <w:rPr>
                <w:lang w:eastAsia="en-US"/>
              </w:rPr>
              <w:t>Participation responsable projet</w:t>
            </w:r>
          </w:p>
        </w:tc>
        <w:tc>
          <w:tcPr>
            <w:tcW w:w="1546" w:type="dxa"/>
          </w:tcPr>
          <w:p w14:paraId="444375F5" w14:textId="1B50DC21" w:rsidR="00EB31EA" w:rsidRDefault="00EB31EA" w:rsidP="00EB31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</w:tr>
      <w:tr w:rsidR="00EB31EA" w14:paraId="1EFBB761" w14:textId="77777777" w:rsidTr="003E3CDD">
        <w:tc>
          <w:tcPr>
            <w:tcW w:w="4803" w:type="dxa"/>
            <w:gridSpan w:val="2"/>
          </w:tcPr>
          <w:p w14:paraId="4665A61B" w14:textId="035EF04C" w:rsidR="00EB31EA" w:rsidRDefault="00EB31EA" w:rsidP="00EB31E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Charges de personnel</w:t>
            </w:r>
          </w:p>
        </w:tc>
        <w:tc>
          <w:tcPr>
            <w:tcW w:w="3272" w:type="dxa"/>
          </w:tcPr>
          <w:p w14:paraId="69C59B91" w14:textId="03F7346D" w:rsidR="00EB31EA" w:rsidRDefault="00EB31EA" w:rsidP="00EB31EA">
            <w:pPr>
              <w:rPr>
                <w:lang w:eastAsia="en-US"/>
              </w:rPr>
            </w:pPr>
            <w:r>
              <w:rPr>
                <w:lang w:eastAsia="en-US"/>
              </w:rPr>
              <w:t>Participation membre 1</w:t>
            </w:r>
          </w:p>
        </w:tc>
        <w:tc>
          <w:tcPr>
            <w:tcW w:w="1546" w:type="dxa"/>
          </w:tcPr>
          <w:p w14:paraId="1BE0ED49" w14:textId="30E95F3B" w:rsidR="00EB31EA" w:rsidRDefault="00EB31EA" w:rsidP="00EB31EA">
            <w:pPr>
              <w:jc w:val="right"/>
              <w:rPr>
                <w:lang w:eastAsia="en-US"/>
              </w:rPr>
            </w:pPr>
          </w:p>
        </w:tc>
      </w:tr>
      <w:tr w:rsidR="00EB31EA" w14:paraId="3739B4B1" w14:textId="77777777" w:rsidTr="003E3CDD">
        <w:tc>
          <w:tcPr>
            <w:tcW w:w="3397" w:type="dxa"/>
          </w:tcPr>
          <w:p w14:paraId="726BC1DD" w14:textId="77777777" w:rsidR="00EB31EA" w:rsidRDefault="00EB31EA" w:rsidP="00EB31EA">
            <w:pPr>
              <w:rPr>
                <w:lang w:eastAsia="en-US"/>
              </w:rPr>
            </w:pPr>
          </w:p>
        </w:tc>
        <w:tc>
          <w:tcPr>
            <w:tcW w:w="1406" w:type="dxa"/>
          </w:tcPr>
          <w:p w14:paraId="2AF92C94" w14:textId="3755784C" w:rsidR="00EB31EA" w:rsidRDefault="00EB31EA" w:rsidP="00EB31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  <w:tc>
          <w:tcPr>
            <w:tcW w:w="3272" w:type="dxa"/>
          </w:tcPr>
          <w:p w14:paraId="342FF5D2" w14:textId="5239E82F" w:rsidR="00EB31EA" w:rsidRDefault="00EB31EA" w:rsidP="00EB31EA">
            <w:pPr>
              <w:rPr>
                <w:lang w:eastAsia="en-US"/>
              </w:rPr>
            </w:pPr>
            <w:r>
              <w:rPr>
                <w:lang w:eastAsia="en-US"/>
              </w:rPr>
              <w:t>Participation membre 2</w:t>
            </w:r>
          </w:p>
        </w:tc>
        <w:tc>
          <w:tcPr>
            <w:tcW w:w="1546" w:type="dxa"/>
          </w:tcPr>
          <w:p w14:paraId="2EF63AC7" w14:textId="58C30A55" w:rsidR="00EB31EA" w:rsidRDefault="00EB31EA" w:rsidP="00EB31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</w:tr>
      <w:tr w:rsidR="00EB31EA" w14:paraId="599981C1" w14:textId="77777777" w:rsidTr="003E3CDD">
        <w:tc>
          <w:tcPr>
            <w:tcW w:w="3397" w:type="dxa"/>
          </w:tcPr>
          <w:p w14:paraId="0FB2C816" w14:textId="77777777" w:rsidR="00EB31EA" w:rsidRDefault="00EB31EA" w:rsidP="00EB31EA">
            <w:pPr>
              <w:rPr>
                <w:lang w:eastAsia="en-US"/>
              </w:rPr>
            </w:pPr>
          </w:p>
        </w:tc>
        <w:tc>
          <w:tcPr>
            <w:tcW w:w="1406" w:type="dxa"/>
          </w:tcPr>
          <w:p w14:paraId="58B2A7C4" w14:textId="70E0180E" w:rsidR="00EB31EA" w:rsidRDefault="00EB31EA" w:rsidP="00EB31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  <w:tc>
          <w:tcPr>
            <w:tcW w:w="3272" w:type="dxa"/>
          </w:tcPr>
          <w:p w14:paraId="58DAF7BF" w14:textId="128D33F6" w:rsidR="00EB31EA" w:rsidRDefault="00EB31EA" w:rsidP="00EB31EA">
            <w:pPr>
              <w:rPr>
                <w:lang w:eastAsia="en-US"/>
              </w:rPr>
            </w:pPr>
            <w:r>
              <w:rPr>
                <w:lang w:eastAsia="en-US"/>
              </w:rPr>
              <w:t>Participation membre 3</w:t>
            </w:r>
          </w:p>
        </w:tc>
        <w:tc>
          <w:tcPr>
            <w:tcW w:w="1546" w:type="dxa"/>
          </w:tcPr>
          <w:p w14:paraId="635F49A7" w14:textId="4D703A37" w:rsidR="00EB31EA" w:rsidRDefault="00EB31EA" w:rsidP="00EB31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</w:tr>
      <w:tr w:rsidR="00EB31EA" w14:paraId="0ECDBEDA" w14:textId="77777777" w:rsidTr="003E3CDD">
        <w:tc>
          <w:tcPr>
            <w:tcW w:w="3397" w:type="dxa"/>
          </w:tcPr>
          <w:p w14:paraId="432CA0E5" w14:textId="77777777" w:rsidR="00EB31EA" w:rsidRDefault="00EB31EA" w:rsidP="00EB31EA">
            <w:pPr>
              <w:rPr>
                <w:lang w:eastAsia="en-US"/>
              </w:rPr>
            </w:pPr>
          </w:p>
        </w:tc>
        <w:tc>
          <w:tcPr>
            <w:tcW w:w="1406" w:type="dxa"/>
          </w:tcPr>
          <w:p w14:paraId="222537DA" w14:textId="6007B26B" w:rsidR="00EB31EA" w:rsidRDefault="00EB31EA" w:rsidP="00EB31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  <w:tc>
          <w:tcPr>
            <w:tcW w:w="3272" w:type="dxa"/>
          </w:tcPr>
          <w:p w14:paraId="0F138C20" w14:textId="4E0F1286" w:rsidR="00EB31EA" w:rsidRDefault="00EB31EA" w:rsidP="00EB31E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Participation membre 4</w:t>
            </w:r>
          </w:p>
        </w:tc>
        <w:tc>
          <w:tcPr>
            <w:tcW w:w="1546" w:type="dxa"/>
          </w:tcPr>
          <w:p w14:paraId="0A0F7A26" w14:textId="03993329" w:rsidR="00EB31EA" w:rsidRDefault="00EB31EA" w:rsidP="00EB31EA">
            <w:pPr>
              <w:jc w:val="right"/>
              <w:rPr>
                <w:lang w:eastAsia="en-US"/>
              </w:rPr>
            </w:pPr>
          </w:p>
        </w:tc>
      </w:tr>
      <w:tr w:rsidR="00EB31EA" w14:paraId="50ED7CD7" w14:textId="77777777" w:rsidTr="003E3CDD">
        <w:tc>
          <w:tcPr>
            <w:tcW w:w="3397" w:type="dxa"/>
          </w:tcPr>
          <w:p w14:paraId="48003F3C" w14:textId="088147BE" w:rsidR="00EB31EA" w:rsidRDefault="00EB31EA" w:rsidP="00EB31EA">
            <w:pPr>
              <w:rPr>
                <w:lang w:eastAsia="en-US"/>
              </w:rPr>
            </w:pPr>
            <w:r>
              <w:rPr>
                <w:lang w:eastAsia="en-US"/>
              </w:rPr>
              <w:t>s/s TOTAL</w:t>
            </w:r>
          </w:p>
        </w:tc>
        <w:tc>
          <w:tcPr>
            <w:tcW w:w="1406" w:type="dxa"/>
          </w:tcPr>
          <w:p w14:paraId="4C86BC22" w14:textId="64F4D17A" w:rsidR="00EB31EA" w:rsidRDefault="00EB31EA" w:rsidP="00EB31EA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€</w:t>
            </w:r>
          </w:p>
        </w:tc>
        <w:tc>
          <w:tcPr>
            <w:tcW w:w="3272" w:type="dxa"/>
          </w:tcPr>
          <w:p w14:paraId="67EC4E4C" w14:textId="77777777" w:rsidR="00EB31EA" w:rsidRDefault="00EB31EA" w:rsidP="00EB31EA">
            <w:pPr>
              <w:rPr>
                <w:lang w:eastAsia="en-US"/>
              </w:rPr>
            </w:pPr>
          </w:p>
        </w:tc>
        <w:tc>
          <w:tcPr>
            <w:tcW w:w="1546" w:type="dxa"/>
          </w:tcPr>
          <w:p w14:paraId="6F84B3AA" w14:textId="77777777" w:rsidR="00EB31EA" w:rsidRDefault="00EB31EA" w:rsidP="00EB31EA">
            <w:pPr>
              <w:jc w:val="right"/>
              <w:rPr>
                <w:lang w:eastAsia="en-US"/>
              </w:rPr>
            </w:pPr>
          </w:p>
        </w:tc>
      </w:tr>
      <w:tr w:rsidR="00EB31EA" w14:paraId="383BE352" w14:textId="77777777" w:rsidTr="003E3CDD">
        <w:tc>
          <w:tcPr>
            <w:tcW w:w="3397" w:type="dxa"/>
          </w:tcPr>
          <w:p w14:paraId="664753B1" w14:textId="43E32044" w:rsidR="00EB31EA" w:rsidRPr="00311543" w:rsidRDefault="00EB31EA" w:rsidP="00EB31EA">
            <w:pPr>
              <w:rPr>
                <w:b/>
                <w:bCs/>
                <w:lang w:eastAsia="en-US"/>
              </w:rPr>
            </w:pPr>
            <w:r w:rsidRPr="00311543">
              <w:rPr>
                <w:b/>
                <w:bCs/>
                <w:lang w:eastAsia="en-US"/>
              </w:rPr>
              <w:t>TOTAL des charges</w:t>
            </w:r>
          </w:p>
        </w:tc>
        <w:tc>
          <w:tcPr>
            <w:tcW w:w="1406" w:type="dxa"/>
          </w:tcPr>
          <w:p w14:paraId="59628B1C" w14:textId="1F15154E" w:rsidR="00EB31EA" w:rsidRPr="00607028" w:rsidRDefault="00EB31EA" w:rsidP="00EB31EA">
            <w:pPr>
              <w:jc w:val="right"/>
              <w:rPr>
                <w:b/>
                <w:bCs/>
                <w:lang w:eastAsia="en-US"/>
              </w:rPr>
            </w:pPr>
            <w:r w:rsidRPr="00607028">
              <w:rPr>
                <w:b/>
                <w:bCs/>
                <w:lang w:eastAsia="en-US"/>
              </w:rPr>
              <w:t>€</w:t>
            </w:r>
          </w:p>
        </w:tc>
        <w:tc>
          <w:tcPr>
            <w:tcW w:w="3272" w:type="dxa"/>
          </w:tcPr>
          <w:p w14:paraId="347FA65C" w14:textId="0DEA3E3C" w:rsidR="00EB31EA" w:rsidRPr="00311543" w:rsidRDefault="00EB31EA" w:rsidP="00EB31EA">
            <w:pPr>
              <w:rPr>
                <w:b/>
                <w:bCs/>
                <w:lang w:eastAsia="en-US"/>
              </w:rPr>
            </w:pPr>
            <w:r w:rsidRPr="00311543">
              <w:rPr>
                <w:b/>
                <w:bCs/>
                <w:lang w:eastAsia="en-US"/>
              </w:rPr>
              <w:t>TOTAL des recettes</w:t>
            </w:r>
          </w:p>
        </w:tc>
        <w:tc>
          <w:tcPr>
            <w:tcW w:w="1546" w:type="dxa"/>
          </w:tcPr>
          <w:p w14:paraId="201DF48F" w14:textId="274C5B40" w:rsidR="00EB31EA" w:rsidRPr="00607028" w:rsidRDefault="00EB31EA" w:rsidP="00EB31EA">
            <w:pPr>
              <w:jc w:val="right"/>
              <w:rPr>
                <w:b/>
                <w:bCs/>
                <w:lang w:eastAsia="en-US"/>
              </w:rPr>
            </w:pPr>
            <w:r w:rsidRPr="00607028">
              <w:rPr>
                <w:b/>
                <w:bCs/>
                <w:lang w:eastAsia="en-US"/>
              </w:rPr>
              <w:t>€</w:t>
            </w:r>
          </w:p>
        </w:tc>
      </w:tr>
    </w:tbl>
    <w:p w14:paraId="4012C465" w14:textId="77777777" w:rsidR="00A922F1" w:rsidRPr="00C85613" w:rsidRDefault="00A922F1" w:rsidP="00A922F1">
      <w:pPr>
        <w:rPr>
          <w:lang w:eastAsia="en-US"/>
        </w:rPr>
      </w:pPr>
    </w:p>
    <w:sectPr w:rsidR="00A922F1" w:rsidRPr="00C85613" w:rsidSect="003C401F">
      <w:headerReference w:type="first" r:id="rId8"/>
      <w:pgSz w:w="11900" w:h="16840"/>
      <w:pgMar w:top="1702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0BF9" w14:textId="77777777" w:rsidR="00C017D3" w:rsidRDefault="00C017D3" w:rsidP="003C401F">
      <w:r>
        <w:separator/>
      </w:r>
    </w:p>
  </w:endnote>
  <w:endnote w:type="continuationSeparator" w:id="0">
    <w:p w14:paraId="563D3E9B" w14:textId="77777777" w:rsidR="00C017D3" w:rsidRDefault="00C017D3" w:rsidP="003C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3E8B6" w14:textId="77777777" w:rsidR="00C017D3" w:rsidRDefault="00C017D3" w:rsidP="003C401F">
      <w:r>
        <w:separator/>
      </w:r>
    </w:p>
  </w:footnote>
  <w:footnote w:type="continuationSeparator" w:id="0">
    <w:p w14:paraId="2614063E" w14:textId="77777777" w:rsidR="00C017D3" w:rsidRDefault="00C017D3" w:rsidP="003C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E9E7" w14:textId="77777777" w:rsidR="003C401F" w:rsidRDefault="003C401F" w:rsidP="003C401F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0" wp14:anchorId="64CFE11F" wp14:editId="15FC5E1F">
          <wp:simplePos x="0" y="0"/>
          <wp:positionH relativeFrom="column">
            <wp:posOffset>-911789</wp:posOffset>
          </wp:positionH>
          <wp:positionV relativeFrom="page">
            <wp:posOffset>47900</wp:posOffset>
          </wp:positionV>
          <wp:extent cx="3584448" cy="1372767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logo_ltm_ente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84448" cy="13727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8577A"/>
    <w:multiLevelType w:val="hybridMultilevel"/>
    <w:tmpl w:val="F4B8F8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17F6C"/>
    <w:multiLevelType w:val="hybridMultilevel"/>
    <w:tmpl w:val="DE18F99E"/>
    <w:lvl w:ilvl="0" w:tplc="E24047E8">
      <w:start w:val="31"/>
      <w:numFmt w:val="bullet"/>
      <w:lvlText w:val="-"/>
      <w:lvlJc w:val="left"/>
      <w:pPr>
        <w:ind w:left="360" w:hanging="360"/>
      </w:pPr>
      <w:rPr>
        <w:rFonts w:ascii="Calibri" w:eastAsia="Arial Unicode MS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7514A4"/>
    <w:multiLevelType w:val="hybridMultilevel"/>
    <w:tmpl w:val="F4B8F8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9477C"/>
    <w:multiLevelType w:val="hybridMultilevel"/>
    <w:tmpl w:val="F1C6FFD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6346CE"/>
    <w:multiLevelType w:val="singleLevel"/>
    <w:tmpl w:val="D182076C"/>
    <w:lvl w:ilvl="0">
      <w:start w:val="1"/>
      <w:numFmt w:val="decimal"/>
      <w:lvlText w:val="Article %1"/>
      <w:lvlJc w:val="left"/>
      <w:pPr>
        <w:ind w:left="199" w:hanging="57"/>
      </w:pPr>
      <w:rPr>
        <w:rFonts w:hint="default"/>
      </w:rPr>
    </w:lvl>
  </w:abstractNum>
  <w:abstractNum w:abstractNumId="5" w15:restartNumberingAfterBreak="0">
    <w:nsid w:val="7E5C53EE"/>
    <w:multiLevelType w:val="hybridMultilevel"/>
    <w:tmpl w:val="7E4CA732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4742712">
    <w:abstractNumId w:val="1"/>
  </w:num>
  <w:num w:numId="2" w16cid:durableId="104085091">
    <w:abstractNumId w:val="4"/>
  </w:num>
  <w:num w:numId="3" w16cid:durableId="566763495">
    <w:abstractNumId w:val="0"/>
  </w:num>
  <w:num w:numId="4" w16cid:durableId="1202742807">
    <w:abstractNumId w:val="3"/>
  </w:num>
  <w:num w:numId="5" w16cid:durableId="2094428332">
    <w:abstractNumId w:val="2"/>
  </w:num>
  <w:num w:numId="6" w16cid:durableId="7584106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F0D"/>
    <w:rsid w:val="00020397"/>
    <w:rsid w:val="00067EB8"/>
    <w:rsid w:val="0007535C"/>
    <w:rsid w:val="001219FB"/>
    <w:rsid w:val="00172141"/>
    <w:rsid w:val="001C0B61"/>
    <w:rsid w:val="00237550"/>
    <w:rsid w:val="00240B4D"/>
    <w:rsid w:val="00243651"/>
    <w:rsid w:val="002B3A2F"/>
    <w:rsid w:val="002F5C15"/>
    <w:rsid w:val="00311543"/>
    <w:rsid w:val="00323470"/>
    <w:rsid w:val="003C401F"/>
    <w:rsid w:val="003E3CDD"/>
    <w:rsid w:val="003F366C"/>
    <w:rsid w:val="00470D27"/>
    <w:rsid w:val="00471F0D"/>
    <w:rsid w:val="004E64A2"/>
    <w:rsid w:val="0060236A"/>
    <w:rsid w:val="00607028"/>
    <w:rsid w:val="00623DF6"/>
    <w:rsid w:val="00656FD2"/>
    <w:rsid w:val="00674378"/>
    <w:rsid w:val="006E6F00"/>
    <w:rsid w:val="00752CDC"/>
    <w:rsid w:val="00774E9D"/>
    <w:rsid w:val="007A2A4E"/>
    <w:rsid w:val="007C070F"/>
    <w:rsid w:val="007C1598"/>
    <w:rsid w:val="008C1AEC"/>
    <w:rsid w:val="00910A2C"/>
    <w:rsid w:val="009338F4"/>
    <w:rsid w:val="009600C3"/>
    <w:rsid w:val="00965A3F"/>
    <w:rsid w:val="00A922F1"/>
    <w:rsid w:val="00A92AAB"/>
    <w:rsid w:val="00AE1D1C"/>
    <w:rsid w:val="00AF3C44"/>
    <w:rsid w:val="00BE5D10"/>
    <w:rsid w:val="00C017D3"/>
    <w:rsid w:val="00C85613"/>
    <w:rsid w:val="00D23A76"/>
    <w:rsid w:val="00D772AB"/>
    <w:rsid w:val="00DA4E4B"/>
    <w:rsid w:val="00EB31EA"/>
    <w:rsid w:val="00F05551"/>
    <w:rsid w:val="00F07DB8"/>
    <w:rsid w:val="00F80D97"/>
    <w:rsid w:val="00F8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552F434"/>
  <w14:defaultImageDpi w14:val="300"/>
  <w15:docId w15:val="{416C446B-EDE0-4139-85AE-35DC5C99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B61"/>
    <w:pPr>
      <w:tabs>
        <w:tab w:val="left" w:pos="5670"/>
      </w:tabs>
      <w:jc w:val="both"/>
    </w:pPr>
    <w:rPr>
      <w:rFonts w:asciiTheme="majorHAnsi" w:hAnsiTheme="majorHAnsi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471F0D"/>
    <w:pPr>
      <w:keepNext/>
      <w:keepLines/>
      <w:tabs>
        <w:tab w:val="clear" w:pos="5670"/>
      </w:tabs>
      <w:spacing w:before="120"/>
      <w:jc w:val="left"/>
      <w:outlineLvl w:val="0"/>
    </w:pPr>
    <w:rPr>
      <w:rFonts w:asciiTheme="minorHAnsi" w:eastAsiaTheme="majorEastAsia" w:hAnsiTheme="minorHAnsi" w:cstheme="minorHAnsi"/>
      <w:b/>
      <w:bCs/>
      <w:caps/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71F0D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85613"/>
    <w:pPr>
      <w:keepNext/>
      <w:keepLines/>
      <w:spacing w:before="40"/>
      <w:outlineLvl w:val="2"/>
    </w:pPr>
    <w:rPr>
      <w:rFonts w:eastAsiaTheme="majorEastAsia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1D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1D1C"/>
  </w:style>
  <w:style w:type="paragraph" w:styleId="Pieddepage">
    <w:name w:val="footer"/>
    <w:basedOn w:val="Normal"/>
    <w:link w:val="PieddepageCar"/>
    <w:uiPriority w:val="99"/>
    <w:unhideWhenUsed/>
    <w:rsid w:val="00AE1D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1D1C"/>
  </w:style>
  <w:style w:type="paragraph" w:styleId="Textedebulles">
    <w:name w:val="Balloon Text"/>
    <w:basedOn w:val="Normal"/>
    <w:link w:val="TextedebullesCar"/>
    <w:uiPriority w:val="99"/>
    <w:semiHidden/>
    <w:unhideWhenUsed/>
    <w:rsid w:val="00AE1D1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1D1C"/>
    <w:rPr>
      <w:rFonts w:ascii="Lucida Grande" w:hAnsi="Lucida Grande"/>
      <w:sz w:val="18"/>
      <w:szCs w:val="18"/>
    </w:rPr>
  </w:style>
  <w:style w:type="paragraph" w:styleId="Sansinterligne">
    <w:name w:val="No Spacing"/>
    <w:uiPriority w:val="1"/>
    <w:qFormat/>
    <w:rsid w:val="00471F0D"/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71F0D"/>
    <w:pPr>
      <w:tabs>
        <w:tab w:val="clear" w:pos="5670"/>
      </w:tabs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71F0D"/>
    <w:rPr>
      <w:rFonts w:eastAsiaTheme="majorEastAsia" w:cstheme="minorHAnsi"/>
      <w:b/>
      <w:bCs/>
      <w:caps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471F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Grilledutableau">
    <w:name w:val="Table Grid"/>
    <w:basedOn w:val="TableauNormal"/>
    <w:uiPriority w:val="59"/>
    <w:rsid w:val="007C0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C8561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aragraphedeliste">
    <w:name w:val="List Paragraph"/>
    <w:basedOn w:val="Normal"/>
    <w:uiPriority w:val="34"/>
    <w:qFormat/>
    <w:rsid w:val="00C85613"/>
    <w:pPr>
      <w:ind w:left="720"/>
      <w:contextualSpacing/>
    </w:pPr>
  </w:style>
  <w:style w:type="paragraph" w:customStyle="1" w:styleId="Default">
    <w:name w:val="Default"/>
    <w:rsid w:val="001219FB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TURBELIN\Documents\Mod&#232;les%20Office%20personnalis&#233;s\LTM-Courrier-pour-PDF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FA7F2F-FC45-234F-AB8A-65DA0C464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LTM-Courrier-pour-PDF.dotx</Template>
  <TotalTime>9</TotalTime>
  <Pages>7</Pages>
  <Words>275</Words>
  <Characters>1513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/>
      <vt:lpstr>Identification de la structure / porteur du projet</vt:lpstr>
      <vt:lpstr>Pré-requis techniques (sécurisation système, etc.)</vt:lpstr>
      <vt:lpstr>Espace France Service (EFS)</vt:lpstr>
      <vt:lpstr>Présentation du projet</vt:lpstr>
      <vt:lpstr>Budget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TURBELIN Frederic</dc:creator>
  <cp:keywords/>
  <dc:description/>
  <cp:lastModifiedBy>Frédéric Turbelin</cp:lastModifiedBy>
  <cp:revision>4</cp:revision>
  <cp:lastPrinted>2019-03-14T10:44:00Z</cp:lastPrinted>
  <dcterms:created xsi:type="dcterms:W3CDTF">2023-01-31T19:17:00Z</dcterms:created>
  <dcterms:modified xsi:type="dcterms:W3CDTF">2023-02-06T09:30:00Z</dcterms:modified>
</cp:coreProperties>
</file>